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64" w:type="dxa"/>
        <w:tblLayout w:type="fixed"/>
        <w:tblLook w:val="04A0"/>
      </w:tblPr>
      <w:tblGrid>
        <w:gridCol w:w="236"/>
        <w:gridCol w:w="415"/>
        <w:gridCol w:w="393"/>
        <w:gridCol w:w="7"/>
        <w:gridCol w:w="179"/>
        <w:gridCol w:w="140"/>
        <w:gridCol w:w="9"/>
        <w:gridCol w:w="240"/>
        <w:gridCol w:w="469"/>
        <w:gridCol w:w="111"/>
        <w:gridCol w:w="22"/>
        <w:gridCol w:w="150"/>
        <w:gridCol w:w="119"/>
        <w:gridCol w:w="156"/>
        <w:gridCol w:w="130"/>
        <w:gridCol w:w="304"/>
        <w:gridCol w:w="10"/>
        <w:gridCol w:w="274"/>
        <w:gridCol w:w="120"/>
        <w:gridCol w:w="284"/>
        <w:gridCol w:w="155"/>
        <w:gridCol w:w="140"/>
        <w:gridCol w:w="151"/>
        <w:gridCol w:w="142"/>
        <w:gridCol w:w="136"/>
        <w:gridCol w:w="141"/>
        <w:gridCol w:w="139"/>
        <w:gridCol w:w="292"/>
        <w:gridCol w:w="1187"/>
        <w:gridCol w:w="88"/>
        <w:gridCol w:w="133"/>
        <w:gridCol w:w="313"/>
        <w:gridCol w:w="121"/>
        <w:gridCol w:w="139"/>
        <w:gridCol w:w="146"/>
        <w:gridCol w:w="244"/>
        <w:gridCol w:w="324"/>
        <w:gridCol w:w="284"/>
        <w:gridCol w:w="1421"/>
      </w:tblGrid>
      <w:tr w:rsidR="007C248F" w:rsidRPr="008D6D04" w:rsidTr="00605372">
        <w:trPr>
          <w:trHeight w:val="275"/>
        </w:trPr>
        <w:tc>
          <w:tcPr>
            <w:tcW w:w="9464" w:type="dxa"/>
            <w:gridSpan w:val="39"/>
          </w:tcPr>
          <w:p w:rsidR="002C696D" w:rsidRDefault="007C248F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color w:val="365F91"/>
                <w:sz w:val="36"/>
                <w:szCs w:val="36"/>
              </w:rPr>
            </w:pPr>
            <w:r w:rsidRPr="00BA68AF">
              <w:rPr>
                <w:rFonts w:ascii="Trebuchet MS" w:hAnsi="Trebuchet MS" w:cs="Tahoma-Bold"/>
                <w:b/>
                <w:bCs/>
                <w:color w:val="365F91"/>
                <w:sz w:val="36"/>
                <w:szCs w:val="36"/>
              </w:rPr>
              <w:t>FICHA DE INSCRIÇÃO</w:t>
            </w:r>
          </w:p>
          <w:p w:rsidR="00605372" w:rsidRPr="00605372" w:rsidRDefault="00605372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color w:val="365F91"/>
                <w:sz w:val="20"/>
                <w:szCs w:val="20"/>
              </w:rPr>
            </w:pPr>
          </w:p>
          <w:p w:rsidR="007C248F" w:rsidRPr="00BA68AF" w:rsidRDefault="0029402F" w:rsidP="00605372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Tahoma"/>
                <w:smallCaps/>
                <w:color w:val="000000"/>
                <w:sz w:val="20"/>
                <w:szCs w:val="20"/>
                <w:u w:val="single"/>
              </w:rPr>
            </w:pPr>
            <w:r w:rsidRPr="0029402F">
              <w:rPr>
                <w:rFonts w:ascii="Trebuchet MS" w:hAnsi="Trebuchet MS" w:cs="Tahoma"/>
                <w:smallCaps/>
                <w:color w:val="000000"/>
                <w:sz w:val="20"/>
                <w:szCs w:val="20"/>
                <w:u w:val="single"/>
              </w:rPr>
              <w:t>Entidade para Emissão Fatura</w:t>
            </w:r>
            <w:r w:rsidR="002C696D" w:rsidRPr="0029402F">
              <w:rPr>
                <w:rFonts w:ascii="Trebuchet MS" w:hAnsi="Trebuchet MS" w:cs="Tahoma"/>
                <w:smallCaps/>
                <w:color w:val="000000"/>
                <w:sz w:val="20"/>
                <w:szCs w:val="20"/>
                <w:u w:val="single"/>
              </w:rPr>
              <w:t>:</w:t>
            </w:r>
            <w:r w:rsidR="00BA68AF">
              <w:rPr>
                <w:rFonts w:ascii="Trebuchet MS" w:hAnsi="Trebuchet MS" w:cs="Tahoma"/>
                <w:smallCaps/>
                <w:color w:val="000000"/>
                <w:sz w:val="20"/>
                <w:szCs w:val="20"/>
                <w:u w:val="single"/>
              </w:rPr>
              <w:t xml:space="preserve"> </w:t>
            </w:r>
            <w:r w:rsidR="002C696D" w:rsidRPr="0029402F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 xml:space="preserve">Empresa </w:t>
            </w:r>
            <w:r w:rsidR="007B163B" w:rsidRPr="0029402F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96D" w:rsidRPr="0029402F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7B163B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</w:r>
            <w:r w:rsidR="007B163B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="007B163B" w:rsidRPr="0029402F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fldChar w:fldCharType="end"/>
            </w:r>
            <w:r w:rsidR="002C696D" w:rsidRPr="0029402F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t xml:space="preserve"> Formando </w:t>
            </w:r>
            <w:r w:rsidR="007B163B" w:rsidRPr="0029402F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96D" w:rsidRPr="0029402F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7B163B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</w:r>
            <w:r w:rsidR="007B163B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="007B163B" w:rsidRPr="0029402F">
              <w:rPr>
                <w:rFonts w:ascii="Trebuchet MS" w:hAnsi="Trebuchet MS" w:cs="Arial"/>
                <w:smallCaps/>
                <w:color w:val="000000"/>
                <w:sz w:val="20"/>
                <w:szCs w:val="20"/>
              </w:rPr>
              <w:fldChar w:fldCharType="end"/>
            </w:r>
          </w:p>
        </w:tc>
      </w:tr>
      <w:tr w:rsidR="007C248F" w:rsidRPr="008D6D04" w:rsidTr="00605372">
        <w:trPr>
          <w:trHeight w:val="184"/>
        </w:trPr>
        <w:tc>
          <w:tcPr>
            <w:tcW w:w="9464" w:type="dxa"/>
            <w:gridSpan w:val="39"/>
            <w:tcBorders>
              <w:bottom w:val="single" w:sz="18" w:space="0" w:color="1F497D"/>
            </w:tcBorders>
          </w:tcPr>
          <w:p w:rsidR="007C248F" w:rsidRPr="00CB3C05" w:rsidRDefault="007C248F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"/>
                <w:szCs w:val="2"/>
              </w:rPr>
            </w:pPr>
          </w:p>
        </w:tc>
      </w:tr>
      <w:tr w:rsidR="007C248F" w:rsidRPr="008D6D04" w:rsidTr="00605372">
        <w:trPr>
          <w:trHeight w:val="289"/>
        </w:trPr>
        <w:tc>
          <w:tcPr>
            <w:tcW w:w="9464" w:type="dxa"/>
            <w:gridSpan w:val="39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BFBFBF"/>
            <w:vAlign w:val="bottom"/>
          </w:tcPr>
          <w:p w:rsidR="007C248F" w:rsidRPr="002C696D" w:rsidRDefault="00400112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smallCaps/>
                <w:color w:val="FFFFFF"/>
                <w:sz w:val="28"/>
                <w:szCs w:val="28"/>
              </w:rPr>
            </w:pPr>
            <w:r w:rsidRPr="002C696D">
              <w:rPr>
                <w:rFonts w:ascii="Trebuchet MS" w:hAnsi="Trebuchet MS" w:cs="Tahoma-Bold"/>
                <w:b/>
                <w:bCs/>
                <w:smallCaps/>
                <w:color w:val="FFFFFF"/>
                <w:sz w:val="28"/>
                <w:szCs w:val="28"/>
              </w:rPr>
              <w:t>A</w:t>
            </w:r>
            <w:r w:rsidR="00057416" w:rsidRPr="002C696D">
              <w:rPr>
                <w:rFonts w:ascii="Trebuchet MS" w:hAnsi="Trebuchet MS" w:cs="Tahoma-Bold"/>
                <w:b/>
                <w:bCs/>
                <w:smallCaps/>
                <w:color w:val="FFFFFF"/>
                <w:sz w:val="28"/>
                <w:szCs w:val="28"/>
              </w:rPr>
              <w:t>ção de formação</w:t>
            </w:r>
            <w:r w:rsidR="00EB72D0" w:rsidRPr="002C696D">
              <w:rPr>
                <w:rFonts w:ascii="Trebuchet MS" w:hAnsi="Trebuchet MS" w:cs="Tahoma-Bold"/>
                <w:b/>
                <w:bCs/>
                <w:smallCaps/>
                <w:color w:val="FFFFFF"/>
                <w:sz w:val="28"/>
                <w:szCs w:val="28"/>
              </w:rPr>
              <w:t xml:space="preserve"> em que se inscreve</w:t>
            </w:r>
            <w:r w:rsidR="00D73FA6" w:rsidRPr="002C696D">
              <w:rPr>
                <w:rFonts w:ascii="Trebuchet MS" w:hAnsi="Trebuchet MS" w:cs="Tahoma-Bold"/>
                <w:b/>
                <w:bCs/>
                <w:smallCaps/>
                <w:color w:val="FFFFFF"/>
                <w:sz w:val="28"/>
                <w:szCs w:val="28"/>
              </w:rPr>
              <w:t>:</w:t>
            </w:r>
          </w:p>
        </w:tc>
      </w:tr>
      <w:tr w:rsidR="00057416" w:rsidRPr="008D6D04" w:rsidTr="00605372">
        <w:trPr>
          <w:trHeight w:val="486"/>
        </w:trPr>
        <w:tc>
          <w:tcPr>
            <w:tcW w:w="236" w:type="dxa"/>
            <w:tcBorders>
              <w:top w:val="single" w:sz="18" w:space="0" w:color="1F497D"/>
              <w:left w:val="single" w:sz="4" w:space="0" w:color="BFBFBF"/>
            </w:tcBorders>
          </w:tcPr>
          <w:p w:rsidR="00057416" w:rsidRPr="00057416" w:rsidRDefault="00057416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</w:rPr>
            </w:pPr>
          </w:p>
        </w:tc>
        <w:tc>
          <w:tcPr>
            <w:tcW w:w="9228" w:type="dxa"/>
            <w:gridSpan w:val="38"/>
            <w:tcBorders>
              <w:top w:val="single" w:sz="18" w:space="0" w:color="1F497D"/>
              <w:bottom w:val="single" w:sz="4" w:space="0" w:color="auto"/>
              <w:right w:val="single" w:sz="4" w:space="0" w:color="BFBFBF"/>
            </w:tcBorders>
            <w:vAlign w:val="bottom"/>
          </w:tcPr>
          <w:p w:rsidR="00057416" w:rsidRPr="008958E1" w:rsidRDefault="008958E1" w:rsidP="008958E1">
            <w:pPr>
              <w:shd w:val="clear" w:color="auto" w:fill="FFFFFF"/>
              <w:spacing w:line="276" w:lineRule="auto"/>
              <w:jc w:val="center"/>
              <w:rPr>
                <w:rFonts w:ascii="Verdana" w:hAnsi="Verdana" w:cs="Tahoma-Bold"/>
                <w:b/>
                <w:bCs/>
                <w:color w:val="000000"/>
                <w:sz w:val="22"/>
                <w:szCs w:val="22"/>
              </w:rPr>
            </w:pPr>
            <w:r w:rsidRPr="008958E1">
              <w:rPr>
                <w:rFonts w:ascii="Calibri" w:hAnsi="Calibri"/>
                <w:b/>
                <w:color w:val="0000FF"/>
                <w:sz w:val="22"/>
                <w:szCs w:val="22"/>
              </w:rPr>
              <w:t>Sistemas de gestão de segurança da informação - implementação da NP ISO/IEC 27001:2013</w:t>
            </w:r>
          </w:p>
        </w:tc>
      </w:tr>
      <w:tr w:rsidR="006D4B2C" w:rsidRPr="008D6D04" w:rsidTr="00605372">
        <w:trPr>
          <w:trHeight w:val="132"/>
        </w:trPr>
        <w:tc>
          <w:tcPr>
            <w:tcW w:w="4772" w:type="dxa"/>
            <w:gridSpan w:val="27"/>
            <w:tcBorders>
              <w:left w:val="single" w:sz="4" w:space="0" w:color="BFBFBF"/>
              <w:bottom w:val="single" w:sz="4" w:space="0" w:color="BFBFBF"/>
            </w:tcBorders>
          </w:tcPr>
          <w:p w:rsidR="006D4B2C" w:rsidRPr="004950C4" w:rsidRDefault="006D4B2C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692" w:type="dxa"/>
            <w:gridSpan w:val="12"/>
            <w:tcBorders>
              <w:bottom w:val="single" w:sz="4" w:space="0" w:color="BFBFBF"/>
              <w:right w:val="single" w:sz="4" w:space="0" w:color="BFBFBF"/>
            </w:tcBorders>
          </w:tcPr>
          <w:p w:rsidR="006D4B2C" w:rsidRPr="006D4B2C" w:rsidRDefault="006D4B2C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4B2C" w:rsidRPr="008D6D04" w:rsidTr="00605372">
        <w:trPr>
          <w:trHeight w:val="109"/>
        </w:trPr>
        <w:tc>
          <w:tcPr>
            <w:tcW w:w="4772" w:type="dxa"/>
            <w:gridSpan w:val="27"/>
          </w:tcPr>
          <w:p w:rsidR="006D4B2C" w:rsidRPr="006D4B2C" w:rsidRDefault="006D4B2C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692" w:type="dxa"/>
            <w:gridSpan w:val="12"/>
          </w:tcPr>
          <w:p w:rsidR="006D4B2C" w:rsidRPr="006D4B2C" w:rsidRDefault="006D4B2C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"/>
                <w:szCs w:val="2"/>
              </w:rPr>
            </w:pPr>
          </w:p>
        </w:tc>
      </w:tr>
      <w:tr w:rsidR="007C248F" w:rsidRPr="004C3952" w:rsidTr="00605372">
        <w:trPr>
          <w:trHeight w:val="275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</w:tcPr>
          <w:p w:rsidR="007C248F" w:rsidRPr="006D4B2C" w:rsidRDefault="00CB3C05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smallCap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Tahoma-Bold"/>
                <w:b/>
                <w:bCs/>
                <w:smallCaps/>
                <w:color w:val="FFFFFF"/>
                <w:sz w:val="22"/>
                <w:szCs w:val="22"/>
              </w:rPr>
              <w:t>Dados do Formando</w:t>
            </w:r>
          </w:p>
        </w:tc>
      </w:tr>
      <w:tr w:rsidR="007C248F" w:rsidRPr="008D6D04" w:rsidTr="00605372">
        <w:trPr>
          <w:trHeight w:val="82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</w:tcPr>
          <w:p w:rsidR="007C248F" w:rsidRPr="00A64595" w:rsidRDefault="007C248F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6"/>
                <w:szCs w:val="6"/>
              </w:rPr>
            </w:pPr>
          </w:p>
        </w:tc>
      </w:tr>
      <w:tr w:rsidR="007C248F" w:rsidRPr="008D6D04" w:rsidTr="00605372">
        <w:trPr>
          <w:trHeight w:val="241"/>
        </w:trPr>
        <w:tc>
          <w:tcPr>
            <w:tcW w:w="2199" w:type="dxa"/>
            <w:gridSpan w:val="10"/>
            <w:tcBorders>
              <w:left w:val="single" w:sz="4" w:space="0" w:color="BFBFBF"/>
            </w:tcBorders>
            <w:vAlign w:val="bottom"/>
          </w:tcPr>
          <w:p w:rsidR="007C248F" w:rsidRPr="004C3952" w:rsidRDefault="007C248F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 xml:space="preserve">Nome </w:t>
            </w:r>
            <w:r w:rsidR="00BD2AC9"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(completo)</w:t>
            </w:r>
          </w:p>
        </w:tc>
        <w:tc>
          <w:tcPr>
            <w:tcW w:w="7265" w:type="dxa"/>
            <w:gridSpan w:val="29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7C248F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7C248F" w:rsidRPr="008D6D04" w:rsidTr="00605372">
        <w:trPr>
          <w:trHeight w:val="252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7C248F" w:rsidRPr="008D6D04" w:rsidRDefault="007C248F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DF0" w:rsidRPr="007C248F" w:rsidTr="00605372">
        <w:trPr>
          <w:trHeight w:val="285"/>
        </w:trPr>
        <w:tc>
          <w:tcPr>
            <w:tcW w:w="2221" w:type="dxa"/>
            <w:gridSpan w:val="11"/>
            <w:tcBorders>
              <w:left w:val="single" w:sz="4" w:space="0" w:color="BFBFBF"/>
            </w:tcBorders>
            <w:vAlign w:val="bottom"/>
          </w:tcPr>
          <w:p w:rsidR="00B73DF0" w:rsidRPr="004C3952" w:rsidRDefault="00B73DF0" w:rsidP="00605372">
            <w:pPr>
              <w:autoSpaceDE w:val="0"/>
              <w:autoSpaceDN w:val="0"/>
              <w:adjustRightInd w:val="0"/>
              <w:jc w:val="center"/>
              <w:rPr>
                <w:rStyle w:val="nfaseDiscreto"/>
                <w:rFonts w:ascii="Trebuchet MS" w:hAnsi="Trebuchet MS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 xml:space="preserve">Natural </w:t>
            </w:r>
            <w:proofErr w:type="gramStart"/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de</w:t>
            </w:r>
            <w:proofErr w:type="gramEnd"/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 xml:space="preserve"> </w:t>
            </w:r>
            <w:r w:rsidR="007E01CD" w:rsidRPr="006D4B2C">
              <w:rPr>
                <w:rFonts w:ascii="Trebuchet MS" w:hAnsi="Trebuchet MS" w:cs="Tahoma"/>
                <w:smallCaps/>
                <w:color w:val="000000"/>
                <w:sz w:val="18"/>
                <w:szCs w:val="18"/>
              </w:rPr>
              <w:t>(concelho)</w:t>
            </w:r>
          </w:p>
        </w:tc>
        <w:tc>
          <w:tcPr>
            <w:tcW w:w="2551" w:type="dxa"/>
            <w:gridSpan w:val="16"/>
            <w:tcBorders>
              <w:bottom w:val="single" w:sz="4" w:space="0" w:color="auto"/>
            </w:tcBorders>
            <w:vAlign w:val="bottom"/>
          </w:tcPr>
          <w:p w:rsidR="00B73DF0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Style w:val="nfaseDiscreto"/>
                <w:rFonts w:ascii="Courier New" w:hAnsi="Courier New" w:cs="Courier New"/>
                <w:i w:val="0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gridSpan w:val="4"/>
            <w:tcBorders>
              <w:left w:val="nil"/>
            </w:tcBorders>
            <w:vAlign w:val="bottom"/>
          </w:tcPr>
          <w:p w:rsidR="00B73DF0" w:rsidRPr="004C3952" w:rsidRDefault="00B73DF0" w:rsidP="00605372">
            <w:pPr>
              <w:autoSpaceDE w:val="0"/>
              <w:autoSpaceDN w:val="0"/>
              <w:adjustRightInd w:val="0"/>
              <w:jc w:val="center"/>
              <w:rPr>
                <w:rStyle w:val="nfaseDiscreto"/>
                <w:rFonts w:ascii="Trebuchet MS" w:hAnsi="Trebuchet MS"/>
                <w:i w:val="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2992" w:type="dxa"/>
            <w:gridSpan w:val="8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B73DF0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Style w:val="nfaseDiscreto"/>
                <w:rFonts w:ascii="Courier New" w:hAnsi="Courier New" w:cs="Courier New"/>
                <w:i w:val="0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7C248F" w:rsidRPr="008D6D04" w:rsidTr="00605372">
        <w:trPr>
          <w:trHeight w:val="241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7C248F" w:rsidRPr="008D6D04" w:rsidRDefault="007C248F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6FD" w:rsidRPr="008D6D04" w:rsidTr="00605372">
        <w:trPr>
          <w:gridAfter w:val="15"/>
          <w:wAfter w:w="5108" w:type="dxa"/>
          <w:trHeight w:val="241"/>
        </w:trPr>
        <w:tc>
          <w:tcPr>
            <w:tcW w:w="1379" w:type="dxa"/>
            <w:gridSpan w:val="7"/>
            <w:tcBorders>
              <w:left w:val="single" w:sz="4" w:space="0" w:color="BFBFBF"/>
            </w:tcBorders>
            <w:vAlign w:val="bottom"/>
          </w:tcPr>
          <w:p w:rsidR="00DE66FD" w:rsidRPr="004C3952" w:rsidRDefault="00DE66FD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 xml:space="preserve">   </w:t>
            </w: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Nasc</w:t>
            </w:r>
            <w:r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imento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DE66FD" w:rsidRPr="008D6D04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left w:val="nil"/>
            </w:tcBorders>
            <w:vAlign w:val="bottom"/>
          </w:tcPr>
          <w:p w:rsidR="00DE66FD" w:rsidRPr="004C3952" w:rsidRDefault="00DE66FD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color w:val="000000"/>
                <w:sz w:val="20"/>
                <w:szCs w:val="20"/>
              </w:rPr>
            </w:pPr>
            <w:r w:rsidRPr="004C3952">
              <w:rPr>
                <w:rFonts w:ascii="Trebuchet MS" w:hAnsi="Trebuchet MS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DE66FD" w:rsidRPr="008D6D04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bottom"/>
          </w:tcPr>
          <w:p w:rsidR="00DE66FD" w:rsidRPr="004C3952" w:rsidRDefault="00DE66FD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color w:val="000000"/>
                <w:sz w:val="20"/>
                <w:szCs w:val="20"/>
              </w:rPr>
            </w:pPr>
            <w:r w:rsidRPr="004C3952">
              <w:rPr>
                <w:rFonts w:ascii="Trebuchet MS" w:hAnsi="Trebuchet MS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vAlign w:val="bottom"/>
          </w:tcPr>
          <w:p w:rsidR="00DE66FD" w:rsidRPr="008D6D04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CB3C05" w:rsidRPr="008D6D04" w:rsidTr="00605372">
        <w:trPr>
          <w:trHeight w:val="252"/>
        </w:trPr>
        <w:tc>
          <w:tcPr>
            <w:tcW w:w="2646" w:type="dxa"/>
            <w:gridSpan w:val="14"/>
            <w:tcBorders>
              <w:left w:val="single" w:sz="4" w:space="0" w:color="BFBFBF"/>
            </w:tcBorders>
            <w:vAlign w:val="bottom"/>
          </w:tcPr>
          <w:p w:rsidR="00CB3C05" w:rsidRDefault="00CB3C05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smallCaps/>
                <w:color w:val="000000"/>
                <w:sz w:val="20"/>
                <w:szCs w:val="20"/>
              </w:rPr>
            </w:pPr>
          </w:p>
          <w:p w:rsidR="00CB3C05" w:rsidRPr="001D38D0" w:rsidRDefault="00CB3C05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-Bold"/>
                <w:bCs/>
                <w:smallCaps/>
                <w:color w:val="000000"/>
                <w:sz w:val="20"/>
                <w:szCs w:val="20"/>
              </w:rPr>
              <w:t xml:space="preserve">Doc. </w:t>
            </w:r>
            <w:proofErr w:type="gramStart"/>
            <w:r>
              <w:rPr>
                <w:rFonts w:ascii="Trebuchet MS" w:hAnsi="Trebuchet MS" w:cs="Tahoma-Bold"/>
                <w:bCs/>
                <w:smallCaps/>
                <w:color w:val="000000"/>
                <w:sz w:val="20"/>
                <w:szCs w:val="20"/>
              </w:rPr>
              <w:t>de</w:t>
            </w:r>
            <w:proofErr w:type="gramEnd"/>
            <w:r>
              <w:rPr>
                <w:rFonts w:ascii="Trebuchet MS" w:hAnsi="Trebuchet MS" w:cs="Tahoma-Bold"/>
                <w:bCs/>
                <w:smallCaps/>
                <w:color w:val="000000"/>
                <w:sz w:val="20"/>
                <w:szCs w:val="20"/>
              </w:rPr>
              <w:t xml:space="preserve"> Identificação</w:t>
            </w:r>
            <w:r w:rsidRPr="006D4B2C">
              <w:rPr>
                <w:rFonts w:ascii="Trebuchet MS" w:hAnsi="Trebuchet MS" w:cs="Tahoma-Bold"/>
                <w:bCs/>
                <w:smallCaps/>
                <w:color w:val="000000"/>
                <w:sz w:val="20"/>
                <w:szCs w:val="20"/>
              </w:rPr>
              <w:t xml:space="preserve"> n.º</w:t>
            </w:r>
          </w:p>
        </w:tc>
        <w:tc>
          <w:tcPr>
            <w:tcW w:w="1568" w:type="dxa"/>
            <w:gridSpan w:val="9"/>
            <w:tcBorders>
              <w:bottom w:val="single" w:sz="4" w:space="0" w:color="auto"/>
            </w:tcBorders>
            <w:vAlign w:val="bottom"/>
          </w:tcPr>
          <w:p w:rsidR="00CB3C05" w:rsidRPr="001D38D0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605372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  <w:r w:rsidR="00605372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bottom"/>
          </w:tcPr>
          <w:p w:rsidR="00CB3C05" w:rsidRPr="001D38D0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05372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605372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bottom"/>
          </w:tcPr>
          <w:p w:rsidR="00CB3C05" w:rsidRPr="001D38D0" w:rsidRDefault="00CB3C05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-Bold"/>
                <w:bCs/>
                <w:smallCaps/>
                <w:color w:val="000000"/>
                <w:sz w:val="20"/>
                <w:szCs w:val="20"/>
              </w:rPr>
              <w:t>Válido até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bottom"/>
          </w:tcPr>
          <w:p w:rsidR="00CB3C05" w:rsidRPr="001D38D0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nil"/>
            </w:tcBorders>
            <w:vAlign w:val="bottom"/>
          </w:tcPr>
          <w:p w:rsidR="00CB3C05" w:rsidRPr="001D38D0" w:rsidRDefault="00CB3C05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 w:rsidRPr="004C3952">
              <w:rPr>
                <w:rFonts w:ascii="Trebuchet MS" w:hAnsi="Trebuchet MS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bottom"/>
          </w:tcPr>
          <w:p w:rsidR="00CB3C05" w:rsidRPr="001D38D0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CB3C05" w:rsidRPr="001D38D0" w:rsidRDefault="00CB3C05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 w:rsidRPr="004C3952">
              <w:rPr>
                <w:rFonts w:ascii="Trebuchet MS" w:hAnsi="Trebuchet MS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CB3C05" w:rsidRPr="001D38D0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1D38D0" w:rsidRPr="008D6D04" w:rsidTr="00605372">
        <w:trPr>
          <w:trHeight w:val="252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</w:tcPr>
          <w:p w:rsidR="001D38D0" w:rsidRPr="008D6D04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  <w:r w:rsidRPr="007B163B">
              <w:rPr>
                <w:rFonts w:ascii="Trebuchet MS" w:hAnsi="Trebuchet MS" w:cs="Tahoma-Bold"/>
                <w:bCs/>
                <w:noProof/>
                <w:color w:val="000000"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65.45pt;margin-top:3.3pt;width:97.05pt;height:14pt;z-index:251657216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180548" w:rsidRPr="00605372" w:rsidRDefault="00180548">
                        <w:pPr>
                          <w:rPr>
                            <w:sz w:val="12"/>
                            <w:szCs w:val="12"/>
                          </w:rPr>
                        </w:pPr>
                        <w:r w:rsidRPr="00605372">
                          <w:rPr>
                            <w:sz w:val="12"/>
                            <w:szCs w:val="12"/>
                          </w:rPr>
                          <w:t>(4 dígitos do cartão de cidadão)</w:t>
                        </w:r>
                      </w:p>
                    </w:txbxContent>
                  </v:textbox>
                </v:shape>
              </w:pict>
            </w:r>
            <w:r w:rsidRPr="007B163B">
              <w:rPr>
                <w:rFonts w:ascii="Trebuchet MS" w:hAnsi="Trebuchet MS" w:cs="Tahoma-Bold"/>
                <w:bCs/>
                <w:noProof/>
                <w:color w:val="000000"/>
                <w:sz w:val="20"/>
                <w:szCs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8" type="#_x0000_t34" style="position:absolute;left:0;text-align:left;margin-left:241.65pt;margin-top:-4.25pt;width:23.8pt;height:13.55pt;z-index:251658240;mso-position-horizontal-relative:text;mso-position-vertical-relative:text" o:connectortype="elbow" adj=",-512183,-296501">
                  <v:stroke endarrow="block"/>
                </v:shape>
              </w:pict>
            </w:r>
          </w:p>
        </w:tc>
      </w:tr>
      <w:tr w:rsidR="00C72A60" w:rsidRPr="008D6D04" w:rsidTr="00605372">
        <w:trPr>
          <w:trHeight w:val="252"/>
        </w:trPr>
        <w:tc>
          <w:tcPr>
            <w:tcW w:w="651" w:type="dxa"/>
            <w:gridSpan w:val="2"/>
            <w:tcBorders>
              <w:left w:val="single" w:sz="4" w:space="0" w:color="BFBFBF"/>
            </w:tcBorders>
            <w:vAlign w:val="bottom"/>
          </w:tcPr>
          <w:p w:rsidR="00605372" w:rsidRDefault="00605372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  <w:p w:rsidR="00C72A60" w:rsidRPr="008D6D04" w:rsidRDefault="00C72A6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  <w:r w:rsidRPr="004C3952">
              <w:rPr>
                <w:rFonts w:ascii="Trebuchet MS" w:hAnsi="Trebuchet MS" w:cs="Tahoma"/>
                <w:color w:val="000000"/>
                <w:sz w:val="20"/>
                <w:szCs w:val="20"/>
              </w:rPr>
              <w:t>NIF</w:t>
            </w:r>
          </w:p>
        </w:tc>
        <w:tc>
          <w:tcPr>
            <w:tcW w:w="1548" w:type="dxa"/>
            <w:gridSpan w:val="8"/>
            <w:tcBorders>
              <w:bottom w:val="single" w:sz="4" w:space="0" w:color="auto"/>
            </w:tcBorders>
            <w:vAlign w:val="bottom"/>
          </w:tcPr>
          <w:p w:rsidR="00C72A60" w:rsidRPr="008D6D04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gridSpan w:val="16"/>
            <w:tcBorders>
              <w:left w:val="nil"/>
            </w:tcBorders>
            <w:vAlign w:val="bottom"/>
          </w:tcPr>
          <w:p w:rsidR="00C72A60" w:rsidRPr="008D6D04" w:rsidRDefault="00C72A6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Habilitações Escolares</w:t>
            </w:r>
          </w:p>
        </w:tc>
        <w:tc>
          <w:tcPr>
            <w:tcW w:w="4831" w:type="dxa"/>
            <w:gridSpan w:val="13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C72A60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  <w:bookmarkEnd w:id="0"/>
          </w:p>
        </w:tc>
      </w:tr>
      <w:tr w:rsidR="001D38D0" w:rsidRPr="008D6D04" w:rsidTr="00605372">
        <w:trPr>
          <w:trHeight w:val="252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1D38D0" w:rsidRPr="008D6D04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8D0" w:rsidRPr="008D6D04" w:rsidTr="00605372">
        <w:trPr>
          <w:trHeight w:val="241"/>
        </w:trPr>
        <w:tc>
          <w:tcPr>
            <w:tcW w:w="1379" w:type="dxa"/>
            <w:gridSpan w:val="7"/>
            <w:tcBorders>
              <w:left w:val="single" w:sz="4" w:space="0" w:color="BFBFBF"/>
            </w:tcBorders>
            <w:vAlign w:val="bottom"/>
          </w:tcPr>
          <w:p w:rsidR="001D38D0" w:rsidRPr="004C3952" w:rsidRDefault="00132D5B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-Bold"/>
                <w:bCs/>
                <w:smallCaps/>
                <w:color w:val="000000"/>
                <w:sz w:val="20"/>
                <w:szCs w:val="20"/>
              </w:rPr>
              <w:t>Profissão:</w:t>
            </w:r>
          </w:p>
        </w:tc>
        <w:tc>
          <w:tcPr>
            <w:tcW w:w="8085" w:type="dxa"/>
            <w:gridSpan w:val="32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1D38D0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1D38D0" w:rsidRPr="008D6D04" w:rsidTr="00605372">
        <w:trPr>
          <w:trHeight w:val="252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1D38D0" w:rsidRPr="008D6D04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1D38D0" w:rsidRPr="008D6D04" w:rsidTr="00605372">
        <w:trPr>
          <w:trHeight w:val="252"/>
        </w:trPr>
        <w:tc>
          <w:tcPr>
            <w:tcW w:w="1051" w:type="dxa"/>
            <w:gridSpan w:val="4"/>
            <w:tcBorders>
              <w:left w:val="single" w:sz="4" w:space="0" w:color="BFBFBF"/>
            </w:tcBorders>
            <w:vAlign w:val="bottom"/>
          </w:tcPr>
          <w:p w:rsidR="001D38D0" w:rsidRPr="004C3952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Morada</w:t>
            </w:r>
          </w:p>
        </w:tc>
        <w:tc>
          <w:tcPr>
            <w:tcW w:w="8413" w:type="dxa"/>
            <w:gridSpan w:val="35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1D38D0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1D38D0" w:rsidRPr="008D6D04" w:rsidTr="00605372">
        <w:trPr>
          <w:trHeight w:val="241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1D38D0" w:rsidRPr="008D6D04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512648" w:rsidRPr="008D6D04" w:rsidTr="00605372">
        <w:trPr>
          <w:trHeight w:val="252"/>
        </w:trPr>
        <w:tc>
          <w:tcPr>
            <w:tcW w:w="1619" w:type="dxa"/>
            <w:gridSpan w:val="8"/>
            <w:tcBorders>
              <w:left w:val="single" w:sz="4" w:space="0" w:color="BFBFBF"/>
            </w:tcBorders>
            <w:vAlign w:val="bottom"/>
          </w:tcPr>
          <w:p w:rsidR="001D38D0" w:rsidRPr="004C3952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Código Postal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nil"/>
            </w:tcBorders>
            <w:vAlign w:val="bottom"/>
          </w:tcPr>
          <w:p w:rsidR="001D38D0" w:rsidRPr="008D6D04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D6D04">
              <w:rPr>
                <w:rFonts w:ascii="Verdana" w:hAnsi="Verdan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1D38D0" w:rsidRPr="008D6D04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8D6D04">
              <w:rPr>
                <w:rFonts w:ascii="Verdana" w:hAnsi="Verdan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3" w:type="dxa"/>
            <w:gridSpan w:val="9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  <w:gridSpan w:val="7"/>
            <w:tcBorders>
              <w:left w:val="nil"/>
            </w:tcBorders>
            <w:vAlign w:val="bottom"/>
          </w:tcPr>
          <w:p w:rsidR="001D38D0" w:rsidRPr="004C3952" w:rsidRDefault="00AD21DA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Conta</w:t>
            </w:r>
            <w:r w:rsidR="006672B3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c</w:t>
            </w:r>
            <w:r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to telefónico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1D38D0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1D38D0" w:rsidRPr="008D6D04" w:rsidTr="00605372">
        <w:trPr>
          <w:trHeight w:val="252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</w:tcPr>
          <w:p w:rsidR="001D38D0" w:rsidRPr="008D6D04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8D0" w:rsidRPr="008D6D04" w:rsidTr="00605372">
        <w:trPr>
          <w:trHeight w:val="241"/>
        </w:trPr>
        <w:tc>
          <w:tcPr>
            <w:tcW w:w="1044" w:type="dxa"/>
            <w:gridSpan w:val="3"/>
            <w:tcBorders>
              <w:left w:val="single" w:sz="4" w:space="0" w:color="BFBFBF"/>
            </w:tcBorders>
            <w:vAlign w:val="bottom"/>
          </w:tcPr>
          <w:p w:rsidR="001D38D0" w:rsidRPr="004C3952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proofErr w:type="gramStart"/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741" w:type="dxa"/>
            <w:gridSpan w:val="29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605372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679" w:type="dxa"/>
            <w:gridSpan w:val="7"/>
            <w:tcBorders>
              <w:left w:val="nil"/>
              <w:right w:val="single" w:sz="4" w:space="0" w:color="BFBFBF"/>
            </w:tcBorders>
            <w:vAlign w:val="bottom"/>
          </w:tcPr>
          <w:p w:rsidR="001D38D0" w:rsidRPr="006D4B2C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mallCaps/>
                <w:color w:val="000000"/>
                <w:sz w:val="12"/>
                <w:szCs w:val="12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12"/>
                <w:szCs w:val="12"/>
              </w:rPr>
              <w:t>(caso não tenha, utilize o da empresa)</w:t>
            </w:r>
          </w:p>
        </w:tc>
      </w:tr>
      <w:tr w:rsidR="001D38D0" w:rsidRPr="008D6D04" w:rsidTr="008958E1">
        <w:trPr>
          <w:trHeight w:val="172"/>
        </w:trPr>
        <w:tc>
          <w:tcPr>
            <w:tcW w:w="9464" w:type="dxa"/>
            <w:gridSpan w:val="39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1D38D0" w:rsidRPr="008D6D04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8D0" w:rsidRPr="008D6D04" w:rsidTr="00605372">
        <w:trPr>
          <w:trHeight w:val="241"/>
        </w:trPr>
        <w:tc>
          <w:tcPr>
            <w:tcW w:w="3090" w:type="dxa"/>
            <w:gridSpan w:val="17"/>
            <w:tcBorders>
              <w:left w:val="single" w:sz="4" w:space="0" w:color="BFBFBF"/>
            </w:tcBorders>
          </w:tcPr>
          <w:p w:rsidR="001D38D0" w:rsidRPr="00BA68AF" w:rsidRDefault="00C72A60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18"/>
                <w:szCs w:val="18"/>
              </w:rPr>
            </w:pPr>
            <w:r w:rsidRPr="00BA68AF"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  <w:t>Situação face ao emprego</w:t>
            </w:r>
          </w:p>
        </w:tc>
        <w:tc>
          <w:tcPr>
            <w:tcW w:w="6374" w:type="dxa"/>
            <w:gridSpan w:val="22"/>
            <w:tcBorders>
              <w:right w:val="single" w:sz="4" w:space="0" w:color="BFBFBF"/>
            </w:tcBorders>
          </w:tcPr>
          <w:p w:rsidR="001D38D0" w:rsidRPr="00BA68AF" w:rsidRDefault="001D38D0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ourier New"/>
                <w:bCs/>
                <w:color w:val="1F497D"/>
                <w:sz w:val="18"/>
                <w:szCs w:val="18"/>
              </w:rPr>
            </w:pPr>
          </w:p>
        </w:tc>
      </w:tr>
      <w:tr w:rsidR="00AD21DA" w:rsidRPr="008D6D04" w:rsidTr="00605372">
        <w:trPr>
          <w:trHeight w:val="252"/>
        </w:trPr>
        <w:tc>
          <w:tcPr>
            <w:tcW w:w="1370" w:type="dxa"/>
            <w:gridSpan w:val="6"/>
            <w:tcBorders>
              <w:left w:val="single" w:sz="4" w:space="0" w:color="BFBFBF"/>
            </w:tcBorders>
            <w:vAlign w:val="bottom"/>
          </w:tcPr>
          <w:p w:rsidR="00AD21DA" w:rsidRPr="00BA68AF" w:rsidRDefault="00AD21DA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16"/>
            <w:vAlign w:val="bottom"/>
          </w:tcPr>
          <w:p w:rsidR="00AD21DA" w:rsidRPr="00BA68AF" w:rsidRDefault="00AD21DA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</w:pPr>
            <w:r w:rsidRPr="00BA68AF"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  <w:t>Empregado conta própria</w:t>
            </w:r>
          </w:p>
        </w:tc>
        <w:tc>
          <w:tcPr>
            <w:tcW w:w="429" w:type="dxa"/>
            <w:gridSpan w:val="3"/>
            <w:vAlign w:val="center"/>
          </w:tcPr>
          <w:p w:rsidR="00AD21DA" w:rsidRPr="00BA68AF" w:rsidRDefault="007B163B" w:rsidP="00605372">
            <w:pPr>
              <w:autoSpaceDE w:val="0"/>
              <w:autoSpaceDN w:val="0"/>
              <w:adjustRightInd w:val="0"/>
              <w:ind w:left="-235"/>
              <w:jc w:val="center"/>
              <w:rPr>
                <w:rFonts w:ascii="Trebuchet MS" w:hAnsi="Trebuchet MS" w:cs="Tahoma-Bold"/>
                <w:bCs/>
                <w:color w:val="000000"/>
                <w:sz w:val="18"/>
                <w:szCs w:val="18"/>
              </w:rPr>
            </w:pPr>
            <w:r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1DA"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separate"/>
            </w:r>
            <w:r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9" w:type="dxa"/>
            <w:gridSpan w:val="10"/>
          </w:tcPr>
          <w:p w:rsidR="00AD21DA" w:rsidRPr="00BA68AF" w:rsidRDefault="00AD21DA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</w:pPr>
            <w:r w:rsidRPr="00BA68AF"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  <w:t>Empregado conta outrem</w:t>
            </w:r>
          </w:p>
        </w:tc>
        <w:tc>
          <w:tcPr>
            <w:tcW w:w="2273" w:type="dxa"/>
            <w:gridSpan w:val="4"/>
            <w:tcBorders>
              <w:right w:val="single" w:sz="4" w:space="0" w:color="BFBFBF"/>
            </w:tcBorders>
            <w:vAlign w:val="center"/>
          </w:tcPr>
          <w:p w:rsidR="00AD21DA" w:rsidRPr="00BA68AF" w:rsidRDefault="007B163B" w:rsidP="00605372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rebuchet MS" w:hAnsi="Trebuchet MS" w:cs="Tahoma-Bold"/>
                <w:bCs/>
                <w:color w:val="000000"/>
                <w:sz w:val="18"/>
                <w:szCs w:val="18"/>
              </w:rPr>
            </w:pPr>
            <w:r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02F"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separate"/>
            </w:r>
            <w:r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E66FD" w:rsidRPr="008D6D04" w:rsidTr="00605372">
        <w:trPr>
          <w:trHeight w:val="252"/>
        </w:trPr>
        <w:tc>
          <w:tcPr>
            <w:tcW w:w="1230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bottom"/>
          </w:tcPr>
          <w:p w:rsidR="00DE66FD" w:rsidRPr="00BA68AF" w:rsidRDefault="00DE66FD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16"/>
            <w:tcBorders>
              <w:bottom w:val="single" w:sz="4" w:space="0" w:color="BFBFBF"/>
            </w:tcBorders>
            <w:vAlign w:val="bottom"/>
          </w:tcPr>
          <w:p w:rsidR="00DE66FD" w:rsidRPr="00BA68AF" w:rsidRDefault="00DE66FD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</w:pPr>
            <w:r w:rsidRPr="00BA68AF"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  <w:t xml:space="preserve">Desempregado </w:t>
            </w:r>
            <w:proofErr w:type="gramStart"/>
            <w:r w:rsidRPr="00BA68AF">
              <w:rPr>
                <w:rFonts w:ascii="Trebuchet MS" w:hAnsi="Trebuchet MS" w:cs="Tahoma-Bold"/>
                <w:b/>
                <w:bCs/>
                <w:smallCaps/>
                <w:color w:val="000000"/>
                <w:sz w:val="18"/>
                <w:szCs w:val="18"/>
              </w:rPr>
              <w:t>&lt;</w:t>
            </w:r>
            <w:r w:rsidRPr="00BA68AF"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  <w:t xml:space="preserve"> de</w:t>
            </w:r>
            <w:proofErr w:type="gramEnd"/>
            <w:r w:rsidRPr="00BA68AF"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  <w:t xml:space="preserve"> 1 Ano</w:t>
            </w:r>
          </w:p>
        </w:tc>
        <w:tc>
          <w:tcPr>
            <w:tcW w:w="433" w:type="dxa"/>
            <w:gridSpan w:val="3"/>
            <w:tcBorders>
              <w:bottom w:val="single" w:sz="4" w:space="0" w:color="BFBFBF"/>
            </w:tcBorders>
            <w:vAlign w:val="center"/>
          </w:tcPr>
          <w:p w:rsidR="00DE66FD" w:rsidRPr="00BA68AF" w:rsidRDefault="007B163B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18"/>
                <w:szCs w:val="18"/>
              </w:rPr>
            </w:pPr>
            <w:r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6FD"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separate"/>
            </w:r>
            <w:r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10"/>
            <w:tcBorders>
              <w:bottom w:val="single" w:sz="4" w:space="0" w:color="BFBFBF"/>
            </w:tcBorders>
          </w:tcPr>
          <w:p w:rsidR="00DE66FD" w:rsidRPr="00BA68AF" w:rsidRDefault="00DE66FD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</w:pPr>
            <w:proofErr w:type="gramStart"/>
            <w:r w:rsidRPr="00BA68AF"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  <w:t xml:space="preserve">Desempregado </w:t>
            </w:r>
            <w:r w:rsidRPr="00BA68AF">
              <w:rPr>
                <w:rFonts w:ascii="Trebuchet MS" w:hAnsi="Trebuchet MS" w:cs="Tahoma-Bold"/>
                <w:b/>
                <w:bCs/>
                <w:smallCaps/>
                <w:color w:val="000000"/>
                <w:sz w:val="18"/>
                <w:szCs w:val="18"/>
              </w:rPr>
              <w:t>&gt;</w:t>
            </w:r>
            <w:proofErr w:type="gramEnd"/>
            <w:r w:rsidRPr="00BA68AF">
              <w:rPr>
                <w:rFonts w:ascii="Trebuchet MS" w:hAnsi="Trebuchet MS" w:cs="Tahoma-Bold"/>
                <w:bCs/>
                <w:smallCaps/>
                <w:color w:val="000000"/>
                <w:sz w:val="18"/>
                <w:szCs w:val="18"/>
              </w:rPr>
              <w:t xml:space="preserve"> 1 Ano</w:t>
            </w:r>
          </w:p>
        </w:tc>
        <w:tc>
          <w:tcPr>
            <w:tcW w:w="2419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DE66FD" w:rsidRPr="00BA68AF" w:rsidRDefault="008958E1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</w:t>
            </w:r>
            <w:r w:rsidR="007B163B"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6FD"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B163B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r>
            <w:r w:rsidR="007B163B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separate"/>
            </w:r>
            <w:r w:rsidR="007B163B" w:rsidRPr="00BA68AF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64595" w:rsidRPr="00605372" w:rsidRDefault="00A64595" w:rsidP="00BA68AF">
      <w:pPr>
        <w:jc w:val="center"/>
        <w:rPr>
          <w:rFonts w:ascii="Trebuchet MS" w:hAnsi="Trebuchet MS" w:cs="Arial"/>
          <w:sz w:val="4"/>
          <w:szCs w:val="4"/>
        </w:rPr>
      </w:pPr>
    </w:p>
    <w:tbl>
      <w:tblPr>
        <w:tblW w:w="9464" w:type="dxa"/>
        <w:tblLayout w:type="fixed"/>
        <w:tblLook w:val="04A0"/>
      </w:tblPr>
      <w:tblGrid>
        <w:gridCol w:w="658"/>
        <w:gridCol w:w="265"/>
        <w:gridCol w:w="36"/>
        <w:gridCol w:w="806"/>
        <w:gridCol w:w="426"/>
        <w:gridCol w:w="141"/>
        <w:gridCol w:w="76"/>
        <w:gridCol w:w="394"/>
        <w:gridCol w:w="112"/>
        <w:gridCol w:w="455"/>
        <w:gridCol w:w="425"/>
        <w:gridCol w:w="117"/>
        <w:gridCol w:w="857"/>
        <w:gridCol w:w="1152"/>
        <w:gridCol w:w="346"/>
        <w:gridCol w:w="930"/>
        <w:gridCol w:w="113"/>
        <w:gridCol w:w="737"/>
        <w:gridCol w:w="284"/>
        <w:gridCol w:w="1134"/>
      </w:tblGrid>
      <w:tr w:rsidR="001D38D0" w:rsidRPr="008D6D04" w:rsidTr="002C696D">
        <w:trPr>
          <w:trHeight w:val="270"/>
        </w:trPr>
        <w:tc>
          <w:tcPr>
            <w:tcW w:w="9464" w:type="dxa"/>
            <w:gridSpan w:val="20"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bottom"/>
          </w:tcPr>
          <w:p w:rsidR="001D38D0" w:rsidRPr="006D4B2C" w:rsidRDefault="00AD21DA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smallCap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Tahoma-Bold"/>
                <w:b/>
                <w:bCs/>
                <w:smallCaps/>
                <w:color w:val="FFFFFF"/>
                <w:sz w:val="22"/>
                <w:szCs w:val="22"/>
              </w:rPr>
              <w:t xml:space="preserve">Dados da </w:t>
            </w:r>
            <w:r w:rsidR="001D38D0" w:rsidRPr="006D4B2C">
              <w:rPr>
                <w:rFonts w:ascii="Trebuchet MS" w:hAnsi="Trebuchet MS" w:cs="Tahoma-Bold"/>
                <w:b/>
                <w:bCs/>
                <w:smallCaps/>
                <w:color w:val="FFFFFF"/>
                <w:sz w:val="22"/>
                <w:szCs w:val="22"/>
              </w:rPr>
              <w:t>Empresa</w:t>
            </w:r>
          </w:p>
        </w:tc>
      </w:tr>
      <w:tr w:rsidR="001D38D0" w:rsidRPr="008D6D04" w:rsidTr="002C696D">
        <w:trPr>
          <w:trHeight w:val="117"/>
        </w:trPr>
        <w:tc>
          <w:tcPr>
            <w:tcW w:w="9464" w:type="dxa"/>
            <w:gridSpan w:val="20"/>
            <w:tcBorders>
              <w:left w:val="single" w:sz="4" w:space="0" w:color="BFBFBF"/>
              <w:right w:val="single" w:sz="4" w:space="0" w:color="BFBFBF"/>
            </w:tcBorders>
          </w:tcPr>
          <w:p w:rsidR="001D38D0" w:rsidRPr="00A64595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6"/>
                <w:szCs w:val="6"/>
              </w:rPr>
            </w:pPr>
          </w:p>
        </w:tc>
      </w:tr>
      <w:tr w:rsidR="001D38D0" w:rsidRPr="008D6D04" w:rsidTr="002C696D">
        <w:trPr>
          <w:trHeight w:val="241"/>
        </w:trPr>
        <w:tc>
          <w:tcPr>
            <w:tcW w:w="2191" w:type="dxa"/>
            <w:gridSpan w:val="5"/>
            <w:tcBorders>
              <w:left w:val="single" w:sz="4" w:space="0" w:color="BFBFBF"/>
            </w:tcBorders>
            <w:vAlign w:val="bottom"/>
          </w:tcPr>
          <w:p w:rsidR="001D38D0" w:rsidRPr="004C3952" w:rsidRDefault="001D38D0" w:rsidP="002547A8">
            <w:pPr>
              <w:autoSpaceDE w:val="0"/>
              <w:autoSpaceDN w:val="0"/>
              <w:adjustRightInd w:val="0"/>
              <w:ind w:right="274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Denominação Social</w:t>
            </w:r>
          </w:p>
        </w:tc>
        <w:tc>
          <w:tcPr>
            <w:tcW w:w="7273" w:type="dxa"/>
            <w:gridSpan w:val="15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1D38D0" w:rsidRPr="008D6D04" w:rsidRDefault="007B163B" w:rsidP="002547A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A64595" w:rsidRPr="008D6D04" w:rsidTr="002C696D">
        <w:trPr>
          <w:trHeight w:val="241"/>
        </w:trPr>
        <w:tc>
          <w:tcPr>
            <w:tcW w:w="9464" w:type="dxa"/>
            <w:gridSpan w:val="20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A64595" w:rsidRPr="00A64595" w:rsidRDefault="00A64595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bCs/>
                <w:color w:val="1F497D"/>
                <w:sz w:val="20"/>
                <w:szCs w:val="20"/>
              </w:rPr>
            </w:pPr>
          </w:p>
        </w:tc>
      </w:tr>
      <w:tr w:rsidR="00A64595" w:rsidRPr="008D6D04" w:rsidTr="002C696D">
        <w:trPr>
          <w:trHeight w:val="241"/>
        </w:trPr>
        <w:tc>
          <w:tcPr>
            <w:tcW w:w="959" w:type="dxa"/>
            <w:gridSpan w:val="3"/>
            <w:tcBorders>
              <w:left w:val="single" w:sz="4" w:space="0" w:color="BFBFBF"/>
            </w:tcBorders>
            <w:vAlign w:val="bottom"/>
          </w:tcPr>
          <w:p w:rsidR="00A64595" w:rsidRPr="004C3952" w:rsidRDefault="00AD21DA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-Bold"/>
                <w:bCs/>
                <w:smallCaps/>
                <w:color w:val="000000"/>
                <w:sz w:val="20"/>
                <w:szCs w:val="20"/>
              </w:rPr>
              <w:t>CAE</w:t>
            </w:r>
          </w:p>
        </w:tc>
        <w:tc>
          <w:tcPr>
            <w:tcW w:w="8505" w:type="dxa"/>
            <w:gridSpan w:val="17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A64595" w:rsidRDefault="007B163B" w:rsidP="002547A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1D38D0" w:rsidRPr="008D6D04" w:rsidTr="002C696D">
        <w:trPr>
          <w:trHeight w:val="252"/>
        </w:trPr>
        <w:tc>
          <w:tcPr>
            <w:tcW w:w="9464" w:type="dxa"/>
            <w:gridSpan w:val="20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1D38D0" w:rsidRPr="008D6D04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512648" w:rsidRPr="008D6D04" w:rsidTr="002C696D">
        <w:trPr>
          <w:trHeight w:val="252"/>
        </w:trPr>
        <w:tc>
          <w:tcPr>
            <w:tcW w:w="658" w:type="dxa"/>
            <w:tcBorders>
              <w:left w:val="single" w:sz="4" w:space="0" w:color="BFBFBF"/>
            </w:tcBorders>
            <w:vAlign w:val="bottom"/>
          </w:tcPr>
          <w:p w:rsidR="001D38D0" w:rsidRPr="004C3952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4C3952">
              <w:rPr>
                <w:rFonts w:ascii="Trebuchet MS" w:hAnsi="Trebuchet MS" w:cs="Tahoma"/>
                <w:color w:val="000000"/>
                <w:sz w:val="20"/>
                <w:szCs w:val="20"/>
              </w:rPr>
              <w:t>NIPC</w:t>
            </w:r>
          </w:p>
        </w:tc>
        <w:tc>
          <w:tcPr>
            <w:tcW w:w="1750" w:type="dxa"/>
            <w:gridSpan w:val="6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BA68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gridSpan w:val="6"/>
            <w:tcBorders>
              <w:left w:val="nil"/>
            </w:tcBorders>
            <w:vAlign w:val="bottom"/>
          </w:tcPr>
          <w:p w:rsidR="001D38D0" w:rsidRPr="004C3952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N.º de Trabalhadores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2547A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1043" w:type="dxa"/>
            <w:gridSpan w:val="2"/>
            <w:tcBorders>
              <w:left w:val="nil"/>
            </w:tcBorders>
            <w:vAlign w:val="bottom"/>
          </w:tcPr>
          <w:p w:rsidR="001D38D0" w:rsidRPr="006D4B2C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1D38D0" w:rsidRPr="008D6D04" w:rsidRDefault="007B163B" w:rsidP="002547A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1D38D0" w:rsidRPr="008D6D04" w:rsidTr="002C696D">
        <w:trPr>
          <w:trHeight w:val="252"/>
        </w:trPr>
        <w:tc>
          <w:tcPr>
            <w:tcW w:w="9464" w:type="dxa"/>
            <w:gridSpan w:val="20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1D38D0" w:rsidRPr="008D6D04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512648" w:rsidRPr="008D6D04" w:rsidTr="002C696D">
        <w:trPr>
          <w:trHeight w:val="241"/>
        </w:trPr>
        <w:tc>
          <w:tcPr>
            <w:tcW w:w="658" w:type="dxa"/>
            <w:tcBorders>
              <w:left w:val="single" w:sz="4" w:space="0" w:color="BFBFBF"/>
            </w:tcBorders>
            <w:vAlign w:val="bottom"/>
          </w:tcPr>
          <w:p w:rsidR="001D38D0" w:rsidRPr="006D4B2C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</w:pPr>
            <w:proofErr w:type="gramStart"/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Fax</w:t>
            </w:r>
            <w:proofErr w:type="gramEnd"/>
          </w:p>
        </w:tc>
        <w:tc>
          <w:tcPr>
            <w:tcW w:w="2256" w:type="dxa"/>
            <w:gridSpan w:val="8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2547A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left w:val="nil"/>
            </w:tcBorders>
            <w:vAlign w:val="bottom"/>
          </w:tcPr>
          <w:p w:rsidR="001D38D0" w:rsidRPr="004C3952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proofErr w:type="gramStart"/>
            <w:r w:rsidRPr="004C3952">
              <w:rPr>
                <w:rFonts w:ascii="Trebuchet MS" w:hAnsi="Trebuchet MS" w:cs="Tahoma"/>
                <w:color w:val="00000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553" w:type="dxa"/>
            <w:gridSpan w:val="8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1D38D0" w:rsidRPr="008D6D04" w:rsidRDefault="007B163B" w:rsidP="002547A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1D38D0" w:rsidRPr="008D6D04" w:rsidTr="002C696D">
        <w:trPr>
          <w:trHeight w:val="252"/>
        </w:trPr>
        <w:tc>
          <w:tcPr>
            <w:tcW w:w="9464" w:type="dxa"/>
            <w:gridSpan w:val="20"/>
            <w:tcBorders>
              <w:left w:val="single" w:sz="4" w:space="0" w:color="BFBFBF"/>
              <w:right w:val="single" w:sz="4" w:space="0" w:color="BFBFBF"/>
            </w:tcBorders>
            <w:vAlign w:val="bottom"/>
          </w:tcPr>
          <w:p w:rsidR="001D38D0" w:rsidRPr="008D6D04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1D38D0" w:rsidRPr="008D6D04" w:rsidTr="002C696D">
        <w:trPr>
          <w:trHeight w:val="252"/>
        </w:trPr>
        <w:tc>
          <w:tcPr>
            <w:tcW w:w="923" w:type="dxa"/>
            <w:gridSpan w:val="2"/>
            <w:tcBorders>
              <w:left w:val="single" w:sz="4" w:space="0" w:color="BFBFBF"/>
            </w:tcBorders>
            <w:vAlign w:val="bottom"/>
          </w:tcPr>
          <w:p w:rsidR="001D38D0" w:rsidRPr="006D4B2C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Morada</w:t>
            </w:r>
          </w:p>
        </w:tc>
        <w:tc>
          <w:tcPr>
            <w:tcW w:w="4997" w:type="dxa"/>
            <w:gridSpan w:val="12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2547A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bottom"/>
          </w:tcPr>
          <w:p w:rsidR="001D38D0" w:rsidRPr="006D4B2C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</w:pPr>
            <w:r w:rsidRPr="006D4B2C">
              <w:rPr>
                <w:rFonts w:ascii="Trebuchet MS" w:hAnsi="Trebuchet MS" w:cs="Tahoma"/>
                <w:smallCaps/>
                <w:color w:val="000000"/>
                <w:sz w:val="20"/>
                <w:szCs w:val="20"/>
              </w:rPr>
              <w:t>Cód. Postal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1D38D0" w:rsidRPr="008D6D04" w:rsidRDefault="007B163B" w:rsidP="00BA68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1D38D0" w:rsidRPr="004C3952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4C3952">
              <w:rPr>
                <w:rFonts w:ascii="Trebuchet MS" w:hAnsi="Trebuchet MS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:rsidR="001D38D0" w:rsidRPr="008D6D04" w:rsidRDefault="007B163B" w:rsidP="00BA68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1F497D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547A8"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separate"/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 w:rsidR="002547A8">
              <w:rPr>
                <w:rFonts w:ascii="Courier New" w:hAnsi="Courier New" w:cs="Courier New"/>
                <w:bCs/>
                <w:noProof/>
                <w:color w:val="1F497D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Cs/>
                <w:color w:val="1F497D"/>
                <w:sz w:val="22"/>
                <w:szCs w:val="22"/>
              </w:rPr>
              <w:fldChar w:fldCharType="end"/>
            </w:r>
          </w:p>
        </w:tc>
      </w:tr>
      <w:tr w:rsidR="00160023" w:rsidRPr="008D6D04" w:rsidTr="005E7B10">
        <w:trPr>
          <w:trHeight w:val="82"/>
        </w:trPr>
        <w:tc>
          <w:tcPr>
            <w:tcW w:w="1765" w:type="dxa"/>
            <w:gridSpan w:val="4"/>
            <w:tcBorders>
              <w:left w:val="single" w:sz="4" w:space="0" w:color="BFBFBF"/>
              <w:bottom w:val="single" w:sz="4" w:space="0" w:color="BFBFBF"/>
            </w:tcBorders>
            <w:vAlign w:val="bottom"/>
          </w:tcPr>
          <w:p w:rsidR="001D38D0" w:rsidRPr="002C696D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Wingdings2"/>
                <w:color w:val="000000"/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BFBFBF"/>
            </w:tcBorders>
            <w:vAlign w:val="bottom"/>
          </w:tcPr>
          <w:p w:rsidR="001D38D0" w:rsidRPr="006D4B2C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Wingdings2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BFBFBF"/>
            </w:tcBorders>
            <w:vAlign w:val="center"/>
          </w:tcPr>
          <w:p w:rsidR="001D38D0" w:rsidRPr="008D6D04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BFBFBF"/>
            </w:tcBorders>
            <w:vAlign w:val="bottom"/>
          </w:tcPr>
          <w:p w:rsidR="001D38D0" w:rsidRPr="006D4B2C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Wingdings2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BFBFBF"/>
            </w:tcBorders>
            <w:vAlign w:val="center"/>
          </w:tcPr>
          <w:p w:rsidR="001D38D0" w:rsidRPr="008D6D04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2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BFBFBF"/>
              <w:right w:val="single" w:sz="4" w:space="0" w:color="BFBFBF"/>
            </w:tcBorders>
            <w:vAlign w:val="bottom"/>
          </w:tcPr>
          <w:p w:rsidR="001D38D0" w:rsidRPr="008D6D04" w:rsidRDefault="001D38D0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Wingdings2"/>
                <w:color w:val="000000"/>
                <w:sz w:val="20"/>
                <w:szCs w:val="20"/>
              </w:rPr>
            </w:pPr>
          </w:p>
        </w:tc>
      </w:tr>
    </w:tbl>
    <w:p w:rsidR="00AD0B4D" w:rsidRPr="00BA68DC" w:rsidRDefault="00AD0B4D" w:rsidP="00BA68AF">
      <w:pPr>
        <w:jc w:val="center"/>
        <w:rPr>
          <w:rFonts w:ascii="Verdana" w:hAnsi="Verdana" w:cs="Tahoma-Bold"/>
          <w:b/>
          <w:bCs/>
          <w:color w:val="000000"/>
          <w:sz w:val="6"/>
          <w:szCs w:val="6"/>
        </w:rPr>
      </w:pPr>
    </w:p>
    <w:tbl>
      <w:tblPr>
        <w:tblW w:w="9464" w:type="dxa"/>
        <w:tblLayout w:type="fixed"/>
        <w:tblLook w:val="04A0"/>
      </w:tblPr>
      <w:tblGrid>
        <w:gridCol w:w="9464"/>
      </w:tblGrid>
      <w:tr w:rsidR="00BA68AF" w:rsidRPr="008D6D04" w:rsidTr="00B414BA">
        <w:trPr>
          <w:trHeight w:val="270"/>
        </w:trPr>
        <w:tc>
          <w:tcPr>
            <w:tcW w:w="946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bottom"/>
          </w:tcPr>
          <w:p w:rsidR="00BA68AF" w:rsidRPr="00BA68AF" w:rsidRDefault="00605372" w:rsidP="0060537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-Bold"/>
                <w:b/>
                <w:bCs/>
                <w:smallCap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Tahoma-Bold"/>
                <w:b/>
                <w:bCs/>
                <w:smallCaps/>
                <w:color w:val="FFFFFF"/>
                <w:sz w:val="20"/>
                <w:szCs w:val="20"/>
              </w:rPr>
              <w:t xml:space="preserve">Confirme se os dados estão corretos, não nos responsabilizamos por erros constantes na ficha de inscrição </w:t>
            </w:r>
          </w:p>
        </w:tc>
      </w:tr>
      <w:tr w:rsidR="00BA68AF" w:rsidRPr="008D6D04" w:rsidTr="00B414BA">
        <w:trPr>
          <w:trHeight w:val="117"/>
        </w:trPr>
        <w:tc>
          <w:tcPr>
            <w:tcW w:w="9464" w:type="dxa"/>
          </w:tcPr>
          <w:p w:rsidR="00BA68AF" w:rsidRPr="00605372" w:rsidRDefault="00BA68AF" w:rsidP="00BA68AF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68AF" w:rsidRPr="008D6D04" w:rsidTr="00B414BA">
        <w:trPr>
          <w:trHeight w:val="241"/>
        </w:trPr>
        <w:tc>
          <w:tcPr>
            <w:tcW w:w="9464" w:type="dxa"/>
            <w:vAlign w:val="bottom"/>
          </w:tcPr>
          <w:p w:rsidR="00BA68AF" w:rsidRPr="00605372" w:rsidRDefault="00BA68AF" w:rsidP="006053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1F497D"/>
                <w:sz w:val="16"/>
                <w:szCs w:val="16"/>
              </w:rPr>
            </w:pPr>
            <w:r w:rsidRPr="00605372">
              <w:rPr>
                <w:rFonts w:ascii="Trebuchet MS" w:hAnsi="Trebuchet MS" w:cs="Tahoma"/>
                <w:smallCaps/>
                <w:color w:val="000000"/>
                <w:sz w:val="16"/>
                <w:szCs w:val="16"/>
              </w:rPr>
              <w:t>Cartão de Cidadão ou Bilhete de Identidade + NIF (</w:t>
            </w:r>
            <w:r w:rsidR="00605372" w:rsidRPr="00605372">
              <w:rPr>
                <w:rFonts w:ascii="Trebuchet MS" w:hAnsi="Trebuchet MS" w:cs="Tahoma"/>
                <w:smallCaps/>
                <w:color w:val="000000"/>
                <w:sz w:val="16"/>
                <w:szCs w:val="16"/>
              </w:rPr>
              <w:t>Opcional</w:t>
            </w:r>
            <w:r w:rsidRPr="00605372">
              <w:rPr>
                <w:rFonts w:ascii="Trebuchet MS" w:hAnsi="Trebuchet MS" w:cs="Tahoma"/>
                <w:smallCaps/>
                <w:color w:val="000000"/>
                <w:sz w:val="16"/>
                <w:szCs w:val="16"/>
              </w:rPr>
              <w:t>)</w:t>
            </w:r>
          </w:p>
        </w:tc>
      </w:tr>
    </w:tbl>
    <w:p w:rsidR="002C696D" w:rsidRPr="00605372" w:rsidRDefault="002C696D" w:rsidP="00BA68AF">
      <w:pPr>
        <w:autoSpaceDE w:val="0"/>
        <w:autoSpaceDN w:val="0"/>
        <w:adjustRightInd w:val="0"/>
        <w:jc w:val="center"/>
        <w:rPr>
          <w:rFonts w:ascii="Trebuchet MS" w:hAnsi="Trebuchet MS" w:cs="Tahoma"/>
          <w:color w:val="000000"/>
          <w:sz w:val="10"/>
          <w:szCs w:val="10"/>
        </w:rPr>
      </w:pPr>
    </w:p>
    <w:p w:rsidR="00D52773" w:rsidRDefault="007B163B" w:rsidP="00BA68AF">
      <w:pPr>
        <w:jc w:val="center"/>
        <w:rPr>
          <w:rFonts w:ascii="Trebuchet MS" w:hAnsi="Trebuchet MS" w:cs="Arial"/>
          <w:sz w:val="14"/>
          <w:szCs w:val="14"/>
        </w:rPr>
      </w:pPr>
      <w:r w:rsidRPr="004C3952">
        <w:rPr>
          <w:rFonts w:ascii="Trebuchet MS" w:hAnsi="Trebuchet MS" w:cs="Arial"/>
          <w:b/>
          <w:color w:val="000000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1E8" w:rsidRPr="004C3952">
        <w:rPr>
          <w:rFonts w:ascii="Trebuchet MS" w:hAnsi="Trebuchet MS" w:cs="Arial"/>
          <w:b/>
          <w:color w:val="000000"/>
          <w:sz w:val="20"/>
          <w:szCs w:val="20"/>
        </w:rPr>
        <w:instrText xml:space="preserve"> FORMCHECKBOX </w:instrText>
      </w:r>
      <w:r>
        <w:rPr>
          <w:rFonts w:ascii="Trebuchet MS" w:hAnsi="Trebuchet MS" w:cs="Arial"/>
          <w:b/>
          <w:color w:val="000000"/>
          <w:sz w:val="20"/>
          <w:szCs w:val="20"/>
        </w:rPr>
      </w:r>
      <w:r>
        <w:rPr>
          <w:rFonts w:ascii="Trebuchet MS" w:hAnsi="Trebuchet MS" w:cs="Arial"/>
          <w:b/>
          <w:color w:val="000000"/>
          <w:sz w:val="20"/>
          <w:szCs w:val="20"/>
        </w:rPr>
        <w:fldChar w:fldCharType="separate"/>
      </w:r>
      <w:r w:rsidRPr="004C3952">
        <w:rPr>
          <w:rFonts w:ascii="Trebuchet MS" w:hAnsi="Trebuchet MS" w:cs="Arial"/>
          <w:b/>
          <w:color w:val="000000"/>
          <w:sz w:val="20"/>
          <w:szCs w:val="20"/>
        </w:rPr>
        <w:fldChar w:fldCharType="end"/>
      </w:r>
      <w:r w:rsidR="00F571E8" w:rsidRPr="004C3952"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  <w:r w:rsidR="00E70C23" w:rsidRPr="004C3952">
        <w:rPr>
          <w:rFonts w:ascii="Trebuchet MS" w:hAnsi="Trebuchet MS" w:cs="Tahoma"/>
          <w:color w:val="000000"/>
          <w:sz w:val="14"/>
          <w:szCs w:val="14"/>
        </w:rPr>
        <w:t xml:space="preserve">Autorizo a utilização dos meus dados pessoais relativos a identificação e contactos, para efeitos de eventual auscultação por parte do Sistema de Acreditação da DGERT </w:t>
      </w:r>
      <w:r w:rsidR="00E70C23" w:rsidRPr="004C3952">
        <w:rPr>
          <w:rFonts w:ascii="Trebuchet MS" w:hAnsi="Trebuchet MS" w:cs="Arial"/>
          <w:sz w:val="14"/>
          <w:szCs w:val="14"/>
        </w:rPr>
        <w:t>(assinalar com um x)</w:t>
      </w:r>
    </w:p>
    <w:p w:rsidR="008958E1" w:rsidRDefault="008958E1" w:rsidP="00BA68AF">
      <w:pPr>
        <w:jc w:val="center"/>
        <w:rPr>
          <w:rFonts w:ascii="Trebuchet MS" w:hAnsi="Trebuchet MS" w:cs="Arial"/>
          <w:sz w:val="14"/>
          <w:szCs w:val="14"/>
        </w:rPr>
      </w:pPr>
    </w:p>
    <w:p w:rsidR="008958E1" w:rsidRDefault="008958E1" w:rsidP="00BA68AF">
      <w:pPr>
        <w:jc w:val="center"/>
        <w:rPr>
          <w:rFonts w:ascii="Trebuchet MS" w:hAnsi="Trebuchet MS" w:cs="Arial"/>
          <w:sz w:val="14"/>
          <w:szCs w:val="14"/>
        </w:rPr>
      </w:pPr>
    </w:p>
    <w:p w:rsidR="00BA68AF" w:rsidRDefault="008958E1" w:rsidP="00BA68AF">
      <w:pPr>
        <w:spacing w:line="360" w:lineRule="auto"/>
        <w:ind w:left="11"/>
        <w:contextualSpacing/>
        <w:jc w:val="center"/>
        <w:rPr>
          <w:rFonts w:ascii="Calibri" w:hAnsi="Calibri" w:cs="Tahoma"/>
          <w:smallCaps/>
          <w:sz w:val="18"/>
          <w:szCs w:val="18"/>
        </w:rPr>
      </w:pPr>
      <w:r>
        <w:rPr>
          <w:rFonts w:ascii="Calibri" w:hAnsi="Calibri" w:cs="Tahoma"/>
          <w:smallCaps/>
          <w:sz w:val="18"/>
          <w:szCs w:val="18"/>
        </w:rPr>
        <w:t>As</w:t>
      </w:r>
      <w:r w:rsidR="00BA68AF" w:rsidRPr="00BA68AF">
        <w:rPr>
          <w:rFonts w:ascii="Calibri" w:hAnsi="Calibri" w:cs="Tahoma"/>
          <w:smallCaps/>
          <w:sz w:val="18"/>
          <w:szCs w:val="18"/>
        </w:rPr>
        <w:t>sinatura do Formando_________</w:t>
      </w:r>
      <w:r>
        <w:rPr>
          <w:rFonts w:ascii="Calibri" w:hAnsi="Calibri" w:cs="Tahoma"/>
          <w:smallCaps/>
          <w:sz w:val="18"/>
          <w:szCs w:val="18"/>
        </w:rPr>
        <w:t>__________________________________</w:t>
      </w:r>
      <w:r w:rsidR="00BA68AF" w:rsidRPr="00BA68AF">
        <w:rPr>
          <w:rFonts w:ascii="Calibri" w:hAnsi="Calibri" w:cs="Tahoma"/>
          <w:smallCaps/>
          <w:sz w:val="18"/>
          <w:szCs w:val="18"/>
        </w:rPr>
        <w:t>__</w:t>
      </w:r>
      <w:r>
        <w:rPr>
          <w:rFonts w:ascii="Calibri" w:hAnsi="Calibri" w:cs="Tahoma"/>
          <w:smallCaps/>
          <w:sz w:val="18"/>
          <w:szCs w:val="18"/>
        </w:rPr>
        <w:softHyphen/>
      </w:r>
      <w:r>
        <w:rPr>
          <w:rFonts w:ascii="Calibri" w:hAnsi="Calibri" w:cs="Tahoma"/>
          <w:smallCaps/>
          <w:sz w:val="18"/>
          <w:szCs w:val="18"/>
        </w:rPr>
        <w:softHyphen/>
      </w:r>
      <w:r>
        <w:rPr>
          <w:rFonts w:ascii="Calibri" w:hAnsi="Calibri" w:cs="Tahoma"/>
          <w:smallCaps/>
          <w:sz w:val="18"/>
          <w:szCs w:val="18"/>
        </w:rPr>
        <w:softHyphen/>
      </w:r>
      <w:r>
        <w:rPr>
          <w:rFonts w:ascii="Calibri" w:hAnsi="Calibri" w:cs="Tahoma"/>
          <w:smallCaps/>
          <w:sz w:val="18"/>
          <w:szCs w:val="18"/>
        </w:rPr>
        <w:softHyphen/>
      </w:r>
      <w:r w:rsidR="00BA68AF" w:rsidRPr="00BA68AF">
        <w:rPr>
          <w:rFonts w:ascii="Calibri" w:hAnsi="Calibri" w:cs="Tahoma"/>
          <w:smallCaps/>
          <w:sz w:val="18"/>
          <w:szCs w:val="18"/>
        </w:rPr>
        <w:t>______________ Data_____________________</w:t>
      </w:r>
    </w:p>
    <w:p w:rsidR="00995AAC" w:rsidRPr="00995AAC" w:rsidRDefault="00995AAC" w:rsidP="00995AAC">
      <w:pPr>
        <w:spacing w:line="360" w:lineRule="auto"/>
        <w:ind w:left="11"/>
        <w:contextualSpacing/>
        <w:jc w:val="left"/>
        <w:rPr>
          <w:rFonts w:ascii="Calibri" w:hAnsi="Calibri" w:cs="Tahoma"/>
          <w:sz w:val="18"/>
          <w:szCs w:val="18"/>
        </w:rPr>
      </w:pPr>
      <w:r w:rsidRPr="00995AAC">
        <w:rPr>
          <w:rFonts w:ascii="Calibri" w:hAnsi="Calibri" w:cs="Tahoma"/>
          <w:sz w:val="18"/>
          <w:szCs w:val="18"/>
        </w:rPr>
        <w:t xml:space="preserve">Nota: Depois de </w:t>
      </w:r>
      <w:r>
        <w:rPr>
          <w:rFonts w:ascii="Calibri" w:hAnsi="Calibri" w:cs="Tahoma"/>
          <w:sz w:val="18"/>
          <w:szCs w:val="18"/>
        </w:rPr>
        <w:t xml:space="preserve">preenchido p.f. enviar para </w:t>
      </w:r>
      <w:hyperlink r:id="rId7" w:history="1">
        <w:r w:rsidRPr="00FC098D">
          <w:rPr>
            <w:rStyle w:val="Hiperligao"/>
            <w:rFonts w:ascii="Calibri" w:hAnsi="Calibri" w:cs="Tahoma"/>
            <w:sz w:val="18"/>
            <w:szCs w:val="18"/>
          </w:rPr>
          <w:t>info@dqm.pt</w:t>
        </w:r>
      </w:hyperlink>
      <w:r>
        <w:rPr>
          <w:rFonts w:ascii="Calibri" w:hAnsi="Calibri" w:cs="Tahoma"/>
          <w:sz w:val="18"/>
          <w:szCs w:val="18"/>
        </w:rPr>
        <w:t>.</w:t>
      </w:r>
    </w:p>
    <w:sectPr w:rsidR="00995AAC" w:rsidRPr="00995AAC" w:rsidSect="00995AAC">
      <w:headerReference w:type="default" r:id="rId8"/>
      <w:footerReference w:type="default" r:id="rId9"/>
      <w:pgSz w:w="11906" w:h="16838"/>
      <w:pgMar w:top="1417" w:right="849" w:bottom="993" w:left="1701" w:header="425" w:footer="41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39" w:rsidRDefault="003F3639">
      <w:r>
        <w:separator/>
      </w:r>
    </w:p>
  </w:endnote>
  <w:endnote w:type="continuationSeparator" w:id="0">
    <w:p w:rsidR="003F3639" w:rsidRDefault="003F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an B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Swiss921 BT">
    <w:altName w:val="Impact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48" w:rsidRPr="008958E1" w:rsidRDefault="008958E1" w:rsidP="009E6C60">
    <w:pPr>
      <w:pStyle w:val="Rodap"/>
      <w:jc w:val="right"/>
      <w:rPr>
        <w:rFonts w:ascii="Arial" w:hAnsi="Arial" w:cs="Arial"/>
        <w:sz w:val="22"/>
        <w:szCs w:val="22"/>
      </w:rPr>
    </w:pPr>
    <w:r w:rsidRPr="008958E1">
      <w:rPr>
        <w:rFonts w:ascii="Arial" w:hAnsi="Arial" w:cs="Arial"/>
        <w:sz w:val="16"/>
        <w:szCs w:val="16"/>
      </w:rPr>
      <w:t>2018-11_F01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39" w:rsidRDefault="003F3639">
      <w:r>
        <w:separator/>
      </w:r>
    </w:p>
  </w:footnote>
  <w:footnote w:type="continuationSeparator" w:id="0">
    <w:p w:rsidR="003F3639" w:rsidRDefault="003F3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180548" w:rsidRPr="005A0F22" w:rsidTr="00CB3C05">
      <w:trPr>
        <w:cantSplit/>
        <w:trHeight w:val="268"/>
        <w:jc w:val="center"/>
      </w:trPr>
      <w:tc>
        <w:tcPr>
          <w:tcW w:w="9356" w:type="dxa"/>
        </w:tcPr>
        <w:tbl>
          <w:tblPr>
            <w:tblW w:w="10633" w:type="dxa"/>
            <w:jc w:val="center"/>
            <w:tblBorders>
              <w:bottom w:val="single" w:sz="2" w:space="0" w:color="1F497D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2625"/>
            <w:gridCol w:w="5386"/>
            <w:gridCol w:w="2622"/>
          </w:tblGrid>
          <w:tr w:rsidR="00180548" w:rsidTr="005E7B10">
            <w:trPr>
              <w:cantSplit/>
              <w:trHeight w:val="992"/>
              <w:jc w:val="center"/>
            </w:trPr>
            <w:tc>
              <w:tcPr>
                <w:tcW w:w="2625" w:type="dxa"/>
              </w:tcPr>
              <w:p w:rsidR="00180548" w:rsidRDefault="008958E1" w:rsidP="0056102A">
                <w:pPr>
                  <w:tabs>
                    <w:tab w:val="left" w:pos="8506"/>
                  </w:tabs>
                  <w:jc w:val="center"/>
                  <w:rPr>
                    <w:sz w:val="10"/>
                  </w:rPr>
                </w:pPr>
                <w:r w:rsidRPr="008958E1">
                  <w:rPr>
                    <w:noProof/>
                    <w:sz w:val="1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-69850</wp:posOffset>
                      </wp:positionV>
                      <wp:extent cx="1247775" cy="638175"/>
                      <wp:effectExtent l="19050" t="0" r="9525" b="0"/>
                      <wp:wrapNone/>
                      <wp:docPr id="1" name="Imagem 1" descr="cid:image001.png@01D47677.7F43E9D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id:image001.png@01D47677.7F43E9D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 t="6060" r="5648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386" w:type="dxa"/>
                <w:vAlign w:val="center"/>
              </w:tcPr>
              <w:p w:rsidR="00180548" w:rsidRDefault="008958E1" w:rsidP="0056102A">
                <w:pPr>
                  <w:tabs>
                    <w:tab w:val="left" w:pos="8506"/>
                  </w:tabs>
                  <w:ind w:right="-70"/>
                  <w:rPr>
                    <w:rFonts w:ascii="Calibri" w:hAnsi="Calibri"/>
                    <w:b/>
                  </w:rPr>
                </w:pPr>
                <w:r w:rsidRPr="008958E1">
                  <w:rPr>
                    <w:rFonts w:ascii="Calibri" w:hAnsi="Calibri"/>
                    <w:b/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-165100</wp:posOffset>
                      </wp:positionV>
                      <wp:extent cx="1533525" cy="476250"/>
                      <wp:effectExtent l="19050" t="0" r="9525" b="0"/>
                      <wp:wrapNone/>
                      <wp:docPr id="4" name="Imagem 4" descr="logo-dqm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-dqm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r:link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180548" w:rsidRPr="0061215A" w:rsidRDefault="00180548" w:rsidP="0056102A">
                <w:pPr>
                  <w:tabs>
                    <w:tab w:val="left" w:pos="8506"/>
                  </w:tabs>
                  <w:ind w:right="-70"/>
                  <w:rPr>
                    <w:rFonts w:ascii="Calibri" w:hAnsi="Calibri"/>
                    <w:b/>
                  </w:rPr>
                </w:pPr>
              </w:p>
            </w:tc>
            <w:tc>
              <w:tcPr>
                <w:tcW w:w="2622" w:type="dxa"/>
                <w:vAlign w:val="center"/>
              </w:tcPr>
              <w:p w:rsidR="00180548" w:rsidRPr="0061215A" w:rsidRDefault="008958E1" w:rsidP="0056102A">
                <w:pPr>
                  <w:spacing w:line="192" w:lineRule="auto"/>
                  <w:ind w:left="-70" w:right="-70"/>
                  <w:rPr>
                    <w:rFonts w:ascii="Calibri" w:hAnsi="Calibri" w:cs="Tahoma"/>
                  </w:rPr>
                </w:pPr>
                <w:r>
                  <w:rPr>
                    <w:rFonts w:ascii="Calibri" w:hAnsi="Calibri" w:cs="Tahoma"/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-181610</wp:posOffset>
                      </wp:positionV>
                      <wp:extent cx="1159510" cy="476250"/>
                      <wp:effectExtent l="19050" t="0" r="2540" b="0"/>
                      <wp:wrapNone/>
                      <wp:docPr id="7" name="Imagem 7" descr="[&quot;Associação Empresarial de Águeda&quot;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[&quot;Associação Empresarial de Águeda&quot;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951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180548" w:rsidRPr="005A0F22" w:rsidRDefault="00180548" w:rsidP="00CB3C05">
          <w:pPr>
            <w:pStyle w:val="Cabealho"/>
            <w:jc w:val="center"/>
            <w:rPr>
              <w:rFonts w:ascii="Trebuchet MS" w:hAnsi="Trebuchet MS" w:cs="Tahoma"/>
              <w:b/>
              <w:color w:val="1F497D"/>
              <w:sz w:val="16"/>
              <w:szCs w:val="16"/>
            </w:rPr>
          </w:pPr>
        </w:p>
      </w:tc>
    </w:tr>
  </w:tbl>
  <w:p w:rsidR="00180548" w:rsidRPr="00F31D5A" w:rsidRDefault="00180548" w:rsidP="00CB3C05">
    <w:pPr>
      <w:ind w:right="-99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730"/>
    <w:multiLevelType w:val="hybridMultilevel"/>
    <w:tmpl w:val="3AB245E6"/>
    <w:lvl w:ilvl="0" w:tplc="C4E416B4">
      <w:start w:val="375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-Bold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703F"/>
    <w:multiLevelType w:val="hybridMultilevel"/>
    <w:tmpl w:val="A864969A"/>
    <w:lvl w:ilvl="0" w:tplc="F9BADB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9409F"/>
    <w:multiLevelType w:val="hybridMultilevel"/>
    <w:tmpl w:val="4C827F3C"/>
    <w:lvl w:ilvl="0" w:tplc="745EA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1839"/>
    <w:multiLevelType w:val="hybridMultilevel"/>
    <w:tmpl w:val="10783124"/>
    <w:lvl w:ilvl="0" w:tplc="AB3A69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19"/>
        <w:szCs w:val="19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3BD059EE"/>
    <w:multiLevelType w:val="hybridMultilevel"/>
    <w:tmpl w:val="B2C8187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874C8"/>
    <w:multiLevelType w:val="hybridMultilevel"/>
    <w:tmpl w:val="13CCE6CC"/>
    <w:lvl w:ilvl="0" w:tplc="A0D803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D1FF6"/>
    <w:multiLevelType w:val="hybridMultilevel"/>
    <w:tmpl w:val="BF7A1A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7DCF"/>
    <w:rsid w:val="000007E2"/>
    <w:rsid w:val="000026F4"/>
    <w:rsid w:val="0001187E"/>
    <w:rsid w:val="00012C20"/>
    <w:rsid w:val="00030C4C"/>
    <w:rsid w:val="00041E64"/>
    <w:rsid w:val="00057416"/>
    <w:rsid w:val="00073944"/>
    <w:rsid w:val="000814A4"/>
    <w:rsid w:val="000815D4"/>
    <w:rsid w:val="0009275F"/>
    <w:rsid w:val="000A02A0"/>
    <w:rsid w:val="000B5829"/>
    <w:rsid w:val="000C67C1"/>
    <w:rsid w:val="000D4770"/>
    <w:rsid w:val="000D4AD6"/>
    <w:rsid w:val="000D585C"/>
    <w:rsid w:val="000D5B79"/>
    <w:rsid w:val="000E1E3C"/>
    <w:rsid w:val="000E2904"/>
    <w:rsid w:val="000F4381"/>
    <w:rsid w:val="000F5B59"/>
    <w:rsid w:val="00103D37"/>
    <w:rsid w:val="0012228F"/>
    <w:rsid w:val="00124ACD"/>
    <w:rsid w:val="00132D5B"/>
    <w:rsid w:val="001408C9"/>
    <w:rsid w:val="001437AA"/>
    <w:rsid w:val="00145D37"/>
    <w:rsid w:val="001471C3"/>
    <w:rsid w:val="001562ED"/>
    <w:rsid w:val="00157F68"/>
    <w:rsid w:val="00160023"/>
    <w:rsid w:val="00163308"/>
    <w:rsid w:val="001660AD"/>
    <w:rsid w:val="00166759"/>
    <w:rsid w:val="00167873"/>
    <w:rsid w:val="00175E02"/>
    <w:rsid w:val="00180548"/>
    <w:rsid w:val="00195DD4"/>
    <w:rsid w:val="001A1F44"/>
    <w:rsid w:val="001B15A9"/>
    <w:rsid w:val="001B7993"/>
    <w:rsid w:val="001C533C"/>
    <w:rsid w:val="001D38D0"/>
    <w:rsid w:val="001E5397"/>
    <w:rsid w:val="002051BD"/>
    <w:rsid w:val="00211164"/>
    <w:rsid w:val="00212535"/>
    <w:rsid w:val="00215252"/>
    <w:rsid w:val="00221A28"/>
    <w:rsid w:val="00226B6A"/>
    <w:rsid w:val="002357F6"/>
    <w:rsid w:val="002547A8"/>
    <w:rsid w:val="00273AF1"/>
    <w:rsid w:val="002927A5"/>
    <w:rsid w:val="00292A24"/>
    <w:rsid w:val="0029402F"/>
    <w:rsid w:val="002A3E00"/>
    <w:rsid w:val="002A6765"/>
    <w:rsid w:val="002B0928"/>
    <w:rsid w:val="002B360E"/>
    <w:rsid w:val="002C696D"/>
    <w:rsid w:val="002D2EF2"/>
    <w:rsid w:val="002D5CBA"/>
    <w:rsid w:val="002D7C81"/>
    <w:rsid w:val="002E4344"/>
    <w:rsid w:val="002E610C"/>
    <w:rsid w:val="002F1BE2"/>
    <w:rsid w:val="002F7228"/>
    <w:rsid w:val="00302194"/>
    <w:rsid w:val="0031170A"/>
    <w:rsid w:val="003145CB"/>
    <w:rsid w:val="00326DF9"/>
    <w:rsid w:val="00331B49"/>
    <w:rsid w:val="00335137"/>
    <w:rsid w:val="00337D61"/>
    <w:rsid w:val="00343907"/>
    <w:rsid w:val="0034663B"/>
    <w:rsid w:val="00352E12"/>
    <w:rsid w:val="00366CFE"/>
    <w:rsid w:val="0038377C"/>
    <w:rsid w:val="0038406B"/>
    <w:rsid w:val="0039190A"/>
    <w:rsid w:val="003931D2"/>
    <w:rsid w:val="003A317F"/>
    <w:rsid w:val="003B0253"/>
    <w:rsid w:val="003B70C4"/>
    <w:rsid w:val="003C69B4"/>
    <w:rsid w:val="003D72F0"/>
    <w:rsid w:val="003E7776"/>
    <w:rsid w:val="003F3639"/>
    <w:rsid w:val="00400112"/>
    <w:rsid w:val="00400EDC"/>
    <w:rsid w:val="00420724"/>
    <w:rsid w:val="0042269F"/>
    <w:rsid w:val="0045531D"/>
    <w:rsid w:val="0046033D"/>
    <w:rsid w:val="00482AC5"/>
    <w:rsid w:val="00487905"/>
    <w:rsid w:val="004879A2"/>
    <w:rsid w:val="00490A35"/>
    <w:rsid w:val="0049218A"/>
    <w:rsid w:val="004950C4"/>
    <w:rsid w:val="004A26E6"/>
    <w:rsid w:val="004A5946"/>
    <w:rsid w:val="004A6BC2"/>
    <w:rsid w:val="004B1783"/>
    <w:rsid w:val="004C1FE2"/>
    <w:rsid w:val="004C3952"/>
    <w:rsid w:val="004D5CFE"/>
    <w:rsid w:val="004D649D"/>
    <w:rsid w:val="004E1756"/>
    <w:rsid w:val="00512648"/>
    <w:rsid w:val="00515EB0"/>
    <w:rsid w:val="0051635F"/>
    <w:rsid w:val="0053512D"/>
    <w:rsid w:val="0053624A"/>
    <w:rsid w:val="00536D22"/>
    <w:rsid w:val="0055523D"/>
    <w:rsid w:val="0056102A"/>
    <w:rsid w:val="00565585"/>
    <w:rsid w:val="0058650A"/>
    <w:rsid w:val="0059251E"/>
    <w:rsid w:val="00593225"/>
    <w:rsid w:val="005A0F22"/>
    <w:rsid w:val="005A5420"/>
    <w:rsid w:val="005C5DB3"/>
    <w:rsid w:val="005D7EB8"/>
    <w:rsid w:val="005E7B10"/>
    <w:rsid w:val="00605372"/>
    <w:rsid w:val="006108A8"/>
    <w:rsid w:val="00620FB2"/>
    <w:rsid w:val="00640B60"/>
    <w:rsid w:val="00645729"/>
    <w:rsid w:val="00646E98"/>
    <w:rsid w:val="00652D39"/>
    <w:rsid w:val="00654D62"/>
    <w:rsid w:val="006672B3"/>
    <w:rsid w:val="006772D0"/>
    <w:rsid w:val="00686F4D"/>
    <w:rsid w:val="006B01BC"/>
    <w:rsid w:val="006B056F"/>
    <w:rsid w:val="006B6E8B"/>
    <w:rsid w:val="006B7673"/>
    <w:rsid w:val="006C27B4"/>
    <w:rsid w:val="006C68F1"/>
    <w:rsid w:val="006D4B2C"/>
    <w:rsid w:val="006E10A0"/>
    <w:rsid w:val="006F02FB"/>
    <w:rsid w:val="006F083A"/>
    <w:rsid w:val="006F6623"/>
    <w:rsid w:val="007120C7"/>
    <w:rsid w:val="00716AED"/>
    <w:rsid w:val="007345C4"/>
    <w:rsid w:val="00745EB6"/>
    <w:rsid w:val="0075127E"/>
    <w:rsid w:val="00756A98"/>
    <w:rsid w:val="00760677"/>
    <w:rsid w:val="00761863"/>
    <w:rsid w:val="0076709B"/>
    <w:rsid w:val="007770F7"/>
    <w:rsid w:val="007B038E"/>
    <w:rsid w:val="007B163B"/>
    <w:rsid w:val="007C248F"/>
    <w:rsid w:val="007C4DB7"/>
    <w:rsid w:val="007D5513"/>
    <w:rsid w:val="007D7FD1"/>
    <w:rsid w:val="007E01CD"/>
    <w:rsid w:val="008034A8"/>
    <w:rsid w:val="008155B9"/>
    <w:rsid w:val="00816136"/>
    <w:rsid w:val="00821BDC"/>
    <w:rsid w:val="00857631"/>
    <w:rsid w:val="008868BE"/>
    <w:rsid w:val="00886C49"/>
    <w:rsid w:val="00894A74"/>
    <w:rsid w:val="008958E1"/>
    <w:rsid w:val="008A2EBB"/>
    <w:rsid w:val="008B7AE3"/>
    <w:rsid w:val="008C23C2"/>
    <w:rsid w:val="008C5EDE"/>
    <w:rsid w:val="008C6005"/>
    <w:rsid w:val="008D6D04"/>
    <w:rsid w:val="008D7113"/>
    <w:rsid w:val="008F2A23"/>
    <w:rsid w:val="008F663C"/>
    <w:rsid w:val="00902BE4"/>
    <w:rsid w:val="00906F42"/>
    <w:rsid w:val="0091541A"/>
    <w:rsid w:val="00947AAA"/>
    <w:rsid w:val="00952CB3"/>
    <w:rsid w:val="00953131"/>
    <w:rsid w:val="00962293"/>
    <w:rsid w:val="00974A02"/>
    <w:rsid w:val="00975314"/>
    <w:rsid w:val="00984457"/>
    <w:rsid w:val="009910A7"/>
    <w:rsid w:val="00995AAC"/>
    <w:rsid w:val="009B37B9"/>
    <w:rsid w:val="009B3D3A"/>
    <w:rsid w:val="009B545F"/>
    <w:rsid w:val="009B629A"/>
    <w:rsid w:val="009C02B2"/>
    <w:rsid w:val="009C0C54"/>
    <w:rsid w:val="009D427E"/>
    <w:rsid w:val="009D64F1"/>
    <w:rsid w:val="009E076F"/>
    <w:rsid w:val="009E3594"/>
    <w:rsid w:val="009E3CF5"/>
    <w:rsid w:val="009E6C60"/>
    <w:rsid w:val="009F04BE"/>
    <w:rsid w:val="00A00DF4"/>
    <w:rsid w:val="00A01B09"/>
    <w:rsid w:val="00A042C1"/>
    <w:rsid w:val="00A170AC"/>
    <w:rsid w:val="00A27FE7"/>
    <w:rsid w:val="00A3120E"/>
    <w:rsid w:val="00A31992"/>
    <w:rsid w:val="00A5076B"/>
    <w:rsid w:val="00A64595"/>
    <w:rsid w:val="00A720CB"/>
    <w:rsid w:val="00A803F3"/>
    <w:rsid w:val="00A9032B"/>
    <w:rsid w:val="00A90DC0"/>
    <w:rsid w:val="00AA6207"/>
    <w:rsid w:val="00AB7C5D"/>
    <w:rsid w:val="00AC7DCF"/>
    <w:rsid w:val="00AD00E9"/>
    <w:rsid w:val="00AD0456"/>
    <w:rsid w:val="00AD0B4D"/>
    <w:rsid w:val="00AD21DA"/>
    <w:rsid w:val="00AF3D9C"/>
    <w:rsid w:val="00AF43CC"/>
    <w:rsid w:val="00B10C7E"/>
    <w:rsid w:val="00B13EE8"/>
    <w:rsid w:val="00B2208C"/>
    <w:rsid w:val="00B2326B"/>
    <w:rsid w:val="00B32DC0"/>
    <w:rsid w:val="00B3506F"/>
    <w:rsid w:val="00B41291"/>
    <w:rsid w:val="00B414BA"/>
    <w:rsid w:val="00B52935"/>
    <w:rsid w:val="00B53CCB"/>
    <w:rsid w:val="00B63A92"/>
    <w:rsid w:val="00B64BB2"/>
    <w:rsid w:val="00B73DF0"/>
    <w:rsid w:val="00B7644A"/>
    <w:rsid w:val="00B81711"/>
    <w:rsid w:val="00BA229A"/>
    <w:rsid w:val="00BA4C0C"/>
    <w:rsid w:val="00BA68AF"/>
    <w:rsid w:val="00BA68DC"/>
    <w:rsid w:val="00BB2AB6"/>
    <w:rsid w:val="00BC0369"/>
    <w:rsid w:val="00BC7D6E"/>
    <w:rsid w:val="00BD2AC9"/>
    <w:rsid w:val="00BD2B12"/>
    <w:rsid w:val="00BD55B8"/>
    <w:rsid w:val="00BD569C"/>
    <w:rsid w:val="00BD5819"/>
    <w:rsid w:val="00BE3F00"/>
    <w:rsid w:val="00BF46D9"/>
    <w:rsid w:val="00BF6444"/>
    <w:rsid w:val="00C04892"/>
    <w:rsid w:val="00C13382"/>
    <w:rsid w:val="00C26AF6"/>
    <w:rsid w:val="00C36051"/>
    <w:rsid w:val="00C46B53"/>
    <w:rsid w:val="00C46D40"/>
    <w:rsid w:val="00C53E54"/>
    <w:rsid w:val="00C55108"/>
    <w:rsid w:val="00C60A3F"/>
    <w:rsid w:val="00C60E5E"/>
    <w:rsid w:val="00C67DC5"/>
    <w:rsid w:val="00C71D98"/>
    <w:rsid w:val="00C72A60"/>
    <w:rsid w:val="00C852E8"/>
    <w:rsid w:val="00CB35A4"/>
    <w:rsid w:val="00CB3C05"/>
    <w:rsid w:val="00CC5B91"/>
    <w:rsid w:val="00CC6798"/>
    <w:rsid w:val="00CD0AF5"/>
    <w:rsid w:val="00CD1CB3"/>
    <w:rsid w:val="00CF421F"/>
    <w:rsid w:val="00CF5B1A"/>
    <w:rsid w:val="00CF7500"/>
    <w:rsid w:val="00D00DF5"/>
    <w:rsid w:val="00D046A3"/>
    <w:rsid w:val="00D053D3"/>
    <w:rsid w:val="00D053FB"/>
    <w:rsid w:val="00D14486"/>
    <w:rsid w:val="00D307DC"/>
    <w:rsid w:val="00D3231B"/>
    <w:rsid w:val="00D4224D"/>
    <w:rsid w:val="00D46EE7"/>
    <w:rsid w:val="00D52421"/>
    <w:rsid w:val="00D52773"/>
    <w:rsid w:val="00D63B28"/>
    <w:rsid w:val="00D73FA6"/>
    <w:rsid w:val="00D75A9A"/>
    <w:rsid w:val="00D87CE1"/>
    <w:rsid w:val="00D91730"/>
    <w:rsid w:val="00D93CCB"/>
    <w:rsid w:val="00DA2B58"/>
    <w:rsid w:val="00DB22F7"/>
    <w:rsid w:val="00DB6761"/>
    <w:rsid w:val="00DB7600"/>
    <w:rsid w:val="00DE66FD"/>
    <w:rsid w:val="00DF0211"/>
    <w:rsid w:val="00DF19D8"/>
    <w:rsid w:val="00DF7BA4"/>
    <w:rsid w:val="00E0152B"/>
    <w:rsid w:val="00E147D3"/>
    <w:rsid w:val="00E16660"/>
    <w:rsid w:val="00E301BB"/>
    <w:rsid w:val="00E33F3C"/>
    <w:rsid w:val="00E34E13"/>
    <w:rsid w:val="00E5017F"/>
    <w:rsid w:val="00E54657"/>
    <w:rsid w:val="00E55D6D"/>
    <w:rsid w:val="00E64689"/>
    <w:rsid w:val="00E668B4"/>
    <w:rsid w:val="00E70C23"/>
    <w:rsid w:val="00E83E0E"/>
    <w:rsid w:val="00E85D61"/>
    <w:rsid w:val="00E86496"/>
    <w:rsid w:val="00E87395"/>
    <w:rsid w:val="00E92A78"/>
    <w:rsid w:val="00EA426A"/>
    <w:rsid w:val="00EA47EB"/>
    <w:rsid w:val="00EB72D0"/>
    <w:rsid w:val="00EC0A8E"/>
    <w:rsid w:val="00EE494F"/>
    <w:rsid w:val="00EF3A45"/>
    <w:rsid w:val="00EF6800"/>
    <w:rsid w:val="00F10B28"/>
    <w:rsid w:val="00F200F4"/>
    <w:rsid w:val="00F247AA"/>
    <w:rsid w:val="00F31D5A"/>
    <w:rsid w:val="00F571E8"/>
    <w:rsid w:val="00F644D3"/>
    <w:rsid w:val="00F65E5A"/>
    <w:rsid w:val="00F8038A"/>
    <w:rsid w:val="00F91336"/>
    <w:rsid w:val="00F91DF6"/>
    <w:rsid w:val="00F95816"/>
    <w:rsid w:val="00F96856"/>
    <w:rsid w:val="00FA0008"/>
    <w:rsid w:val="00FA0A48"/>
    <w:rsid w:val="00FB48E8"/>
    <w:rsid w:val="00FC77F7"/>
    <w:rsid w:val="00FD3D51"/>
    <w:rsid w:val="00FD71C1"/>
    <w:rsid w:val="00FD77C3"/>
    <w:rsid w:val="00FE2B64"/>
    <w:rsid w:val="00FE5A8B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23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145D37"/>
    <w:pPr>
      <w:keepNext/>
      <w:outlineLvl w:val="0"/>
    </w:pPr>
    <w:rPr>
      <w:rFonts w:ascii="Parisian BT" w:hAnsi="Parisian BT"/>
    </w:rPr>
  </w:style>
  <w:style w:type="paragraph" w:styleId="Ttulo2">
    <w:name w:val="heading 2"/>
    <w:basedOn w:val="Normal"/>
    <w:next w:val="Normal"/>
    <w:link w:val="Ttulo2Carcter"/>
    <w:qFormat/>
    <w:rsid w:val="00145D37"/>
    <w:pPr>
      <w:keepNext/>
      <w:spacing w:line="360" w:lineRule="auto"/>
      <w:outlineLvl w:val="1"/>
    </w:pPr>
    <w:rPr>
      <w:rFonts w:ascii="Parisian BT" w:hAnsi="Parisian BT"/>
      <w:b/>
    </w:rPr>
  </w:style>
  <w:style w:type="paragraph" w:styleId="Ttulo3">
    <w:name w:val="heading 3"/>
    <w:basedOn w:val="Normal"/>
    <w:next w:val="Normal"/>
    <w:qFormat/>
    <w:rsid w:val="00145D37"/>
    <w:pPr>
      <w:keepNext/>
      <w:spacing w:line="360" w:lineRule="auto"/>
      <w:outlineLvl w:val="2"/>
    </w:pPr>
    <w:rPr>
      <w:rFonts w:ascii="Parisian BT" w:hAnsi="Parisian BT"/>
      <w:sz w:val="28"/>
    </w:rPr>
  </w:style>
  <w:style w:type="paragraph" w:styleId="Ttulo4">
    <w:name w:val="heading 4"/>
    <w:basedOn w:val="Normal"/>
    <w:next w:val="Normal"/>
    <w:qFormat/>
    <w:rsid w:val="00145D37"/>
    <w:pPr>
      <w:keepNext/>
      <w:spacing w:line="360" w:lineRule="auto"/>
      <w:jc w:val="center"/>
      <w:outlineLvl w:val="3"/>
    </w:pPr>
    <w:rPr>
      <w:rFonts w:ascii="Tahoma" w:hAnsi="Tahoma"/>
      <w:i/>
    </w:rPr>
  </w:style>
  <w:style w:type="paragraph" w:styleId="Ttulo5">
    <w:name w:val="heading 5"/>
    <w:basedOn w:val="Normal"/>
    <w:next w:val="Normal"/>
    <w:qFormat/>
    <w:rsid w:val="00145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AF3D9C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45D37"/>
    <w:pPr>
      <w:jc w:val="center"/>
    </w:pPr>
    <w:rPr>
      <w:rFonts w:ascii="Swiss921 BT" w:hAnsi="Swiss921 BT"/>
      <w:sz w:val="36"/>
    </w:rPr>
  </w:style>
  <w:style w:type="paragraph" w:styleId="Subttulo">
    <w:name w:val="Subtitle"/>
    <w:basedOn w:val="Normal"/>
    <w:qFormat/>
    <w:rsid w:val="00145D37"/>
    <w:rPr>
      <w:rFonts w:ascii="Parisian BT" w:hAnsi="Parisian BT"/>
    </w:rPr>
  </w:style>
  <w:style w:type="paragraph" w:styleId="Cabealho">
    <w:name w:val="header"/>
    <w:basedOn w:val="Normal"/>
    <w:link w:val="CabealhoCarcter"/>
    <w:rsid w:val="00145D3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145D37"/>
    <w:pPr>
      <w:tabs>
        <w:tab w:val="center" w:pos="4252"/>
        <w:tab w:val="right" w:pos="8504"/>
      </w:tabs>
    </w:pPr>
  </w:style>
  <w:style w:type="character" w:styleId="Hiperligao">
    <w:name w:val="Hyperlink"/>
    <w:rsid w:val="00145D37"/>
    <w:rPr>
      <w:color w:val="0000FF"/>
      <w:u w:val="single"/>
    </w:rPr>
  </w:style>
  <w:style w:type="paragraph" w:styleId="Corpodetexto">
    <w:name w:val="Body Text"/>
    <w:basedOn w:val="Normal"/>
    <w:rsid w:val="00145D37"/>
    <w:pPr>
      <w:spacing w:line="360" w:lineRule="auto"/>
    </w:pPr>
    <w:rPr>
      <w:rFonts w:ascii="Parisian BT" w:hAnsi="Parisian BT"/>
      <w:sz w:val="28"/>
    </w:rPr>
  </w:style>
  <w:style w:type="table" w:styleId="Tabelacomgrelha">
    <w:name w:val="Table Grid"/>
    <w:basedOn w:val="Tabelanormal"/>
    <w:rsid w:val="0014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Date">
    <w:name w:val="Letter Date"/>
    <w:rsid w:val="00145D37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character" w:customStyle="1" w:styleId="Ttulo2Carcter">
    <w:name w:val="Título 2 Carácter"/>
    <w:link w:val="Ttulo2"/>
    <w:rsid w:val="00145D37"/>
    <w:rPr>
      <w:rFonts w:ascii="Parisian BT" w:hAnsi="Parisian BT"/>
      <w:b/>
      <w:sz w:val="24"/>
      <w:lang w:val="pt-PT" w:eastAsia="pt-PT" w:bidi="ar-SA"/>
    </w:rPr>
  </w:style>
  <w:style w:type="paragraph" w:styleId="NormalWeb">
    <w:name w:val="Normal (Web)"/>
    <w:basedOn w:val="Normal"/>
    <w:rsid w:val="00953131"/>
    <w:pPr>
      <w:spacing w:before="100" w:beforeAutospacing="1" w:after="100" w:afterAutospacing="1"/>
    </w:pPr>
  </w:style>
  <w:style w:type="character" w:customStyle="1" w:styleId="small">
    <w:name w:val="small"/>
    <w:basedOn w:val="Tipodeletrapredefinidodopargrafo"/>
    <w:rsid w:val="00953131"/>
  </w:style>
  <w:style w:type="paragraph" w:styleId="Textodebalo">
    <w:name w:val="Balloon Text"/>
    <w:basedOn w:val="Normal"/>
    <w:link w:val="TextodebaloCarcter"/>
    <w:uiPriority w:val="99"/>
    <w:semiHidden/>
    <w:unhideWhenUsed/>
    <w:rsid w:val="00E85D6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85D61"/>
    <w:rPr>
      <w:rFonts w:ascii="Tahoma" w:hAnsi="Tahoma" w:cs="Tahoma"/>
      <w:sz w:val="16"/>
      <w:szCs w:val="16"/>
    </w:rPr>
  </w:style>
  <w:style w:type="character" w:styleId="nfaseDiscreto">
    <w:name w:val="Subtle Emphasis"/>
    <w:uiPriority w:val="19"/>
    <w:qFormat/>
    <w:rsid w:val="00E70C23"/>
    <w:rPr>
      <w:i/>
      <w:iCs/>
      <w:color w:val="808080"/>
    </w:rPr>
  </w:style>
  <w:style w:type="paragraph" w:styleId="PargrafodaLista">
    <w:name w:val="List Paragraph"/>
    <w:basedOn w:val="Normal"/>
    <w:uiPriority w:val="34"/>
    <w:qFormat/>
    <w:rsid w:val="00352E12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link w:val="Cabealho"/>
    <w:rsid w:val="00CB3C05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9E6C60"/>
    <w:rPr>
      <w:sz w:val="24"/>
      <w:szCs w:val="24"/>
    </w:rPr>
  </w:style>
  <w:style w:type="paragraph" w:customStyle="1" w:styleId="Default">
    <w:name w:val="Default"/>
    <w:rsid w:val="00D46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uiPriority w:val="22"/>
    <w:qFormat/>
    <w:rsid w:val="005A5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q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47677.7F43E9D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cid:image002.jpg@01D47677.7F43E9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\AppData\Roaming\Microsoft\Modelos\Folha%20Timbrada%20AE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</Template>
  <TotalTime>10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Associaçao Ind. Agueda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>Formação Profissional</dc:subject>
  <dc:creator>Carlos Rodrigues</dc:creator>
  <cp:lastModifiedBy>PatriciaFonseca</cp:lastModifiedBy>
  <cp:revision>5</cp:revision>
  <cp:lastPrinted>2015-01-27T11:09:00Z</cp:lastPrinted>
  <dcterms:created xsi:type="dcterms:W3CDTF">2018-11-12T10:15:00Z</dcterms:created>
  <dcterms:modified xsi:type="dcterms:W3CDTF">2018-11-12T10:27:00Z</dcterms:modified>
</cp:coreProperties>
</file>